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89" w:rsidRPr="00E5690D" w:rsidRDefault="009D1F89" w:rsidP="009D1F89">
      <w:pPr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p w:rsidR="009D1F89" w:rsidRPr="00E5690D" w:rsidRDefault="009D1F89" w:rsidP="009D1F89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83185</wp:posOffset>
                </wp:positionV>
                <wp:extent cx="2272665" cy="810895"/>
                <wp:effectExtent l="0" t="0" r="0" b="825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F89" w:rsidRPr="00E5690D" w:rsidRDefault="000708F7" w:rsidP="009D1F8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9D1F89" w:rsidRPr="00E5690D" w:rsidRDefault="000708F7" w:rsidP="009D1F8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Gymnázium,</w:t>
                            </w:r>
                            <w:r w:rsidR="009D1F89" w:rsidRPr="00E5690D">
                              <w:rPr>
                                <w:rFonts w:asciiTheme="minorHAnsi" w:hAnsiTheme="minorHAnsi" w:cs="Arial"/>
                              </w:rPr>
                              <w:t xml:space="preserve"> Olomouc - Hejčín</w:t>
                            </w:r>
                          </w:p>
                          <w:p w:rsidR="009D1F89" w:rsidRPr="00E5690D" w:rsidRDefault="009D1F89" w:rsidP="009D1F8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:rsidR="009D1F89" w:rsidRPr="00E5690D" w:rsidRDefault="009D1F89" w:rsidP="009D1F8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64.35pt;margin-top:6.55pt;width:178.9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" stroked="f">
                <v:textbox>
                  <w:txbxContent>
                    <w:p w:rsidR="009D1F89" w:rsidRPr="00E5690D" w:rsidRDefault="000708F7" w:rsidP="009D1F8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9D1F89" w:rsidRPr="00E5690D" w:rsidRDefault="000708F7" w:rsidP="009D1F8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Gymnázium,</w:t>
                      </w:r>
                      <w:r w:rsidR="009D1F89" w:rsidRPr="00E5690D">
                        <w:rPr>
                          <w:rFonts w:asciiTheme="minorHAnsi" w:hAnsiTheme="minorHAnsi" w:cs="Arial"/>
                        </w:rPr>
                        <w:t xml:space="preserve"> Olomouc - Hejčín</w:t>
                      </w:r>
                    </w:p>
                    <w:p w:rsidR="009D1F89" w:rsidRPr="00E5690D" w:rsidRDefault="009D1F89" w:rsidP="009D1F89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:rsidR="009D1F89" w:rsidRPr="00E5690D" w:rsidRDefault="009D1F89" w:rsidP="009D1F89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9D1F89" w:rsidRPr="00E5690D" w:rsidRDefault="009D1F89" w:rsidP="009D1F8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F89" w:rsidRPr="00E5690D" w:rsidRDefault="009D1F89" w:rsidP="009D1F8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F89" w:rsidRPr="00E5690D" w:rsidRDefault="009D1F89" w:rsidP="009D1F8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F89" w:rsidRDefault="009D1F89" w:rsidP="009D1F8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F89" w:rsidRDefault="009D1F89" w:rsidP="009D1F8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F89" w:rsidRPr="00E5690D" w:rsidRDefault="009D1F89" w:rsidP="009D1F8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F89" w:rsidRDefault="009D1F89" w:rsidP="009D1F89">
      <w:pPr>
        <w:rPr>
          <w:rFonts w:asciiTheme="minorHAnsi" w:hAnsiTheme="minorHAnsi" w:cs="Arial"/>
          <w:b/>
          <w:sz w:val="28"/>
          <w:szCs w:val="22"/>
          <w:u w:val="single"/>
        </w:rPr>
      </w:pPr>
      <w:r w:rsidRPr="00E5690D">
        <w:rPr>
          <w:rFonts w:asciiTheme="minorHAnsi" w:hAnsiTheme="minorHAnsi" w:cs="Arial"/>
          <w:b/>
          <w:sz w:val="28"/>
          <w:szCs w:val="22"/>
          <w:u w:val="single"/>
        </w:rPr>
        <w:t>Žádost o opakování ročníku</w:t>
      </w:r>
    </w:p>
    <w:p w:rsidR="009D1F89" w:rsidRPr="00E5690D" w:rsidRDefault="009D1F89" w:rsidP="009D1F89">
      <w:pPr>
        <w:rPr>
          <w:rFonts w:asciiTheme="minorHAnsi" w:hAnsiTheme="minorHAnsi" w:cs="Arial"/>
          <w:b/>
          <w:sz w:val="28"/>
          <w:szCs w:val="22"/>
        </w:rPr>
      </w:pPr>
    </w:p>
    <w:p w:rsidR="009D1F89" w:rsidRDefault="009D1F89" w:rsidP="009D1F8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5690D">
        <w:rPr>
          <w:rFonts w:asciiTheme="minorHAnsi" w:hAnsiTheme="minorHAnsi" w:cs="Arial"/>
          <w:sz w:val="22"/>
          <w:szCs w:val="22"/>
        </w:rPr>
        <w:t xml:space="preserve">Žádám o povolení opakovat ročník podle § 66, odst. 7 zákona č. 561/2004 Sb., o předškolním, základním, středním, vyšším odborném a jiném vzdělávání (školský zákon), </w:t>
      </w:r>
      <w:r w:rsidR="000708F7">
        <w:rPr>
          <w:rFonts w:asciiTheme="minorHAnsi" w:hAnsiTheme="minorHAnsi" w:cs="Arial"/>
          <w:sz w:val="22"/>
          <w:szCs w:val="22"/>
        </w:rPr>
        <w:t>v platném znění, pro žáka</w:t>
      </w:r>
      <w:r w:rsidRPr="00E5690D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9D1F89" w:rsidRPr="00C5544B" w:rsidTr="000708F7">
        <w:tc>
          <w:tcPr>
            <w:tcW w:w="2410" w:type="dxa"/>
            <w:vAlign w:val="center"/>
          </w:tcPr>
          <w:p w:rsidR="009D1F89" w:rsidRPr="00C5544B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vAlign w:val="center"/>
          </w:tcPr>
          <w:p w:rsidR="009D1F89" w:rsidRPr="00C5544B" w:rsidRDefault="009D1F89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1F89" w:rsidRPr="00C5544B" w:rsidTr="000708F7">
        <w:tc>
          <w:tcPr>
            <w:tcW w:w="2410" w:type="dxa"/>
            <w:vAlign w:val="center"/>
          </w:tcPr>
          <w:p w:rsidR="009D1F89" w:rsidRPr="00C5544B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vAlign w:val="center"/>
          </w:tcPr>
          <w:p w:rsidR="009D1F89" w:rsidRPr="00C5544B" w:rsidRDefault="009D1F89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1F89" w:rsidRPr="00C5544B" w:rsidTr="000708F7">
        <w:trPr>
          <w:trHeight w:val="367"/>
        </w:trPr>
        <w:tc>
          <w:tcPr>
            <w:tcW w:w="2410" w:type="dxa"/>
            <w:vAlign w:val="center"/>
          </w:tcPr>
          <w:p w:rsidR="009D1F89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6662" w:type="dxa"/>
            <w:vAlign w:val="center"/>
          </w:tcPr>
          <w:p w:rsidR="009D1F89" w:rsidRPr="00C5544B" w:rsidRDefault="009D1F89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8F7" w:rsidRPr="00801A44" w:rsidTr="000708F7">
        <w:tc>
          <w:tcPr>
            <w:tcW w:w="2410" w:type="dxa"/>
            <w:vAlign w:val="center"/>
          </w:tcPr>
          <w:p w:rsidR="000708F7" w:rsidRPr="00801A44" w:rsidRDefault="000708F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1A44"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vAlign w:val="center"/>
          </w:tcPr>
          <w:p w:rsidR="000708F7" w:rsidRPr="00801A44" w:rsidRDefault="000708F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1F89" w:rsidRPr="00801A44" w:rsidTr="000708F7">
        <w:tc>
          <w:tcPr>
            <w:tcW w:w="2410" w:type="dxa"/>
            <w:vAlign w:val="center"/>
          </w:tcPr>
          <w:p w:rsidR="009D1F89" w:rsidRPr="00801A44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1A44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  <w:r w:rsidR="000708F7" w:rsidRPr="00801A44">
              <w:rPr>
                <w:rFonts w:asciiTheme="minorHAnsi" w:hAnsiTheme="minorHAnsi" w:cs="Arial"/>
                <w:b/>
                <w:sz w:val="22"/>
                <w:szCs w:val="22"/>
              </w:rPr>
              <w:t>/třídní učitel</w:t>
            </w:r>
          </w:p>
        </w:tc>
        <w:tc>
          <w:tcPr>
            <w:tcW w:w="6662" w:type="dxa"/>
            <w:vAlign w:val="center"/>
          </w:tcPr>
          <w:p w:rsidR="009D1F89" w:rsidRPr="00801A44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1A44" w:rsidRPr="00C5544B" w:rsidTr="000708F7">
        <w:tc>
          <w:tcPr>
            <w:tcW w:w="2410" w:type="dxa"/>
            <w:vAlign w:val="center"/>
          </w:tcPr>
          <w:p w:rsidR="00801A44" w:rsidRPr="00C5544B" w:rsidRDefault="00801A44" w:rsidP="00801A44">
            <w:pPr>
              <w:rPr>
                <w:rFonts w:asciiTheme="minorHAnsi" w:hAnsiTheme="minorHAnsi" w:cs="Arial"/>
                <w:b/>
                <w:szCs w:val="22"/>
              </w:rPr>
            </w:pPr>
            <w:r w:rsidRPr="00801A44"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6662" w:type="dxa"/>
            <w:vAlign w:val="center"/>
          </w:tcPr>
          <w:p w:rsidR="00801A44" w:rsidRPr="00C5544B" w:rsidRDefault="00801A44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1F89" w:rsidRPr="00C5544B" w:rsidTr="000708F7">
        <w:tc>
          <w:tcPr>
            <w:tcW w:w="2410" w:type="dxa"/>
            <w:vAlign w:val="center"/>
          </w:tcPr>
          <w:p w:rsidR="009D1F89" w:rsidRPr="0040125A" w:rsidRDefault="009D1F89" w:rsidP="00424E6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25A"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662" w:type="dxa"/>
            <w:vAlign w:val="center"/>
          </w:tcPr>
          <w:p w:rsidR="009D1F89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1F89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1F89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1F89" w:rsidRPr="00C5544B" w:rsidRDefault="009D1F8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D1F89" w:rsidRPr="00E5690D" w:rsidRDefault="009D1F89" w:rsidP="009D1F8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D1F89" w:rsidRDefault="009D1F89" w:rsidP="009D1F89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</w:t>
      </w:r>
      <w:r w:rsidRPr="00E5690D">
        <w:rPr>
          <w:rFonts w:asciiTheme="minorHAnsi" w:hAnsiTheme="minorHAnsi" w:cs="Arial"/>
          <w:sz w:val="22"/>
          <w:szCs w:val="22"/>
        </w:rPr>
        <w:t>ne ……………………..</w:t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9D1F89" w:rsidRDefault="009D1F89" w:rsidP="009D1F89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9D1F89" w:rsidRDefault="00C33376" w:rsidP="00801A4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31E98" wp14:editId="4D197873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9EE" w:rsidRPr="00E5690D" w:rsidRDefault="009949EE" w:rsidP="00C3337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r w:rsidR="00C3337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 žáka</w:t>
                            </w:r>
                          </w:p>
                          <w:p w:rsidR="009949EE" w:rsidRPr="00E5690D" w:rsidRDefault="009949EE" w:rsidP="009949EE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9949EE" w:rsidRDefault="009949EE" w:rsidP="00994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1E98" id="Textové pole 5" o:spid="_x0000_s1027" type="#_x0000_t202" style="position:absolute;margin-left:295.2pt;margin-top:12.4pt;width:150.9pt;height:3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9949EE" w:rsidRPr="00E5690D" w:rsidRDefault="009949EE" w:rsidP="00C33376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r w:rsidR="00C33376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 žáka</w:t>
                      </w:r>
                    </w:p>
                    <w:p w:rsidR="009949EE" w:rsidRPr="00E5690D" w:rsidRDefault="009949EE" w:rsidP="009949EE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9949EE" w:rsidRDefault="009949EE" w:rsidP="009949EE"/>
                  </w:txbxContent>
                </v:textbox>
              </v:shape>
            </w:pict>
          </mc:Fallback>
        </mc:AlternateContent>
      </w:r>
      <w:r w:rsidR="009949EE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9EE" w:rsidRPr="00E5690D" w:rsidRDefault="009949EE" w:rsidP="009949EE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podpis zákonného zástupce </w:t>
                            </w:r>
                          </w:p>
                          <w:p w:rsidR="009949EE" w:rsidRPr="00E5690D" w:rsidRDefault="009949EE" w:rsidP="009949EE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9949EE" w:rsidRDefault="00994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4.35pt;margin-top:12.15pt;width:150.9pt;height:36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" fillcolor="white [3201]" stroked="f" strokeweight=".5pt">
                <v:textbox>
                  <w:txbxContent>
                    <w:p w:rsidR="009949EE" w:rsidRPr="00E5690D" w:rsidRDefault="009949EE" w:rsidP="009949EE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…………………………………………….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podpis zákonného zástupce </w:t>
                      </w:r>
                    </w:p>
                    <w:p w:rsidR="009949EE" w:rsidRPr="00E5690D" w:rsidRDefault="009949EE" w:rsidP="009949EE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9949EE" w:rsidRDefault="009949EE"/>
                  </w:txbxContent>
                </v:textbox>
              </v:shape>
            </w:pict>
          </mc:Fallback>
        </mc:AlternateContent>
      </w:r>
    </w:p>
    <w:p w:rsidR="009D1F89" w:rsidRDefault="009D1F89" w:rsidP="009D1F8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D1F89" w:rsidRPr="00E5690D" w:rsidRDefault="009D1F89" w:rsidP="009D1F8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D1F89" w:rsidRPr="00501AC0" w:rsidRDefault="009D1F89" w:rsidP="00C33376">
      <w:pPr>
        <w:rPr>
          <w:rFonts w:asciiTheme="minorHAnsi" w:hAnsiTheme="minorHAnsi" w:cs="Arial"/>
          <w:sz w:val="22"/>
          <w:szCs w:val="22"/>
        </w:rPr>
      </w:pP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  <w:r w:rsidRPr="00E5690D">
        <w:rPr>
          <w:rFonts w:asciiTheme="minorHAnsi" w:hAnsiTheme="minorHAnsi" w:cs="Arial"/>
          <w:sz w:val="22"/>
          <w:szCs w:val="22"/>
        </w:rPr>
        <w:tab/>
      </w:r>
    </w:p>
    <w:p w:rsidR="00873FC7" w:rsidRDefault="00C33376" w:rsidP="0017568E">
      <w:pPr>
        <w:rPr>
          <w:rFonts w:asciiTheme="minorHAnsi" w:hAnsiTheme="minorHAnsi" w:cstheme="minorHAnsi"/>
          <w:b/>
        </w:rPr>
      </w:pPr>
      <w:r w:rsidRPr="00C33376">
        <w:rPr>
          <w:rFonts w:asciiTheme="minorHAnsi" w:hAnsiTheme="minorHAnsi" w:cstheme="minorHAnsi"/>
          <w:b/>
        </w:rPr>
        <w:t xml:space="preserve">Vyjádření </w:t>
      </w:r>
      <w:r w:rsidR="00873FC7">
        <w:rPr>
          <w:rFonts w:asciiTheme="minorHAnsi" w:hAnsiTheme="minorHAnsi" w:cstheme="minorHAnsi"/>
          <w:b/>
        </w:rPr>
        <w:t xml:space="preserve">a podpis </w:t>
      </w:r>
      <w:r w:rsidRPr="00C33376">
        <w:rPr>
          <w:rFonts w:asciiTheme="minorHAnsi" w:hAnsiTheme="minorHAnsi" w:cstheme="minorHAnsi"/>
          <w:b/>
        </w:rPr>
        <w:t>třídního učitele</w:t>
      </w:r>
      <w:r w:rsidR="00873FC7">
        <w:rPr>
          <w:rFonts w:asciiTheme="minorHAnsi" w:hAnsiTheme="minorHAnsi" w:cstheme="minorHAnsi"/>
          <w:b/>
        </w:rPr>
        <w:t>:</w:t>
      </w:r>
    </w:p>
    <w:p w:rsidR="00873FC7" w:rsidRPr="00873FC7" w:rsidRDefault="00873FC7" w:rsidP="00873FC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873FC7" w:rsidRPr="00873FC7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6E" w:rsidRDefault="00F5766E" w:rsidP="003A1E9B">
      <w:r>
        <w:separator/>
      </w:r>
    </w:p>
  </w:endnote>
  <w:endnote w:type="continuationSeparator" w:id="0">
    <w:p w:rsidR="00F5766E" w:rsidRDefault="00F5766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AC0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57C41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57C41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8B07D3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157C41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D1F8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6E" w:rsidRDefault="00F5766E" w:rsidP="003A1E9B">
      <w:r>
        <w:separator/>
      </w:r>
    </w:p>
  </w:footnote>
  <w:footnote w:type="continuationSeparator" w:id="0">
    <w:p w:rsidR="00F5766E" w:rsidRDefault="00F5766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89"/>
    <w:rsid w:val="0000060C"/>
    <w:rsid w:val="0001350E"/>
    <w:rsid w:val="00015A41"/>
    <w:rsid w:val="00027B1F"/>
    <w:rsid w:val="000323DC"/>
    <w:rsid w:val="00062CCE"/>
    <w:rsid w:val="000708F7"/>
    <w:rsid w:val="00085E27"/>
    <w:rsid w:val="00087A05"/>
    <w:rsid w:val="000E57B3"/>
    <w:rsid w:val="000F6BEC"/>
    <w:rsid w:val="0011393B"/>
    <w:rsid w:val="00142926"/>
    <w:rsid w:val="00157C41"/>
    <w:rsid w:val="0017568E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A54F3"/>
    <w:rsid w:val="003B05BA"/>
    <w:rsid w:val="003D73DC"/>
    <w:rsid w:val="003E618D"/>
    <w:rsid w:val="0040686D"/>
    <w:rsid w:val="004574ED"/>
    <w:rsid w:val="00473214"/>
    <w:rsid w:val="00473E08"/>
    <w:rsid w:val="00484E57"/>
    <w:rsid w:val="004956A4"/>
    <w:rsid w:val="004C0535"/>
    <w:rsid w:val="004C637A"/>
    <w:rsid w:val="004F670C"/>
    <w:rsid w:val="00513132"/>
    <w:rsid w:val="00527C9E"/>
    <w:rsid w:val="00542B01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70756"/>
    <w:rsid w:val="007A4AA4"/>
    <w:rsid w:val="007B2AC4"/>
    <w:rsid w:val="007E19BE"/>
    <w:rsid w:val="007F088C"/>
    <w:rsid w:val="007F5021"/>
    <w:rsid w:val="007F742D"/>
    <w:rsid w:val="00801A44"/>
    <w:rsid w:val="008146C0"/>
    <w:rsid w:val="008263D6"/>
    <w:rsid w:val="00835C7D"/>
    <w:rsid w:val="00873FC7"/>
    <w:rsid w:val="008A7A8C"/>
    <w:rsid w:val="008B1AC9"/>
    <w:rsid w:val="008C3883"/>
    <w:rsid w:val="008D54D0"/>
    <w:rsid w:val="008F3035"/>
    <w:rsid w:val="008F3C6C"/>
    <w:rsid w:val="008F5094"/>
    <w:rsid w:val="009064CB"/>
    <w:rsid w:val="009118B1"/>
    <w:rsid w:val="00912366"/>
    <w:rsid w:val="009164A0"/>
    <w:rsid w:val="00940190"/>
    <w:rsid w:val="00965D3A"/>
    <w:rsid w:val="00970F75"/>
    <w:rsid w:val="00983D7D"/>
    <w:rsid w:val="00992ADF"/>
    <w:rsid w:val="009949EE"/>
    <w:rsid w:val="009C3CC6"/>
    <w:rsid w:val="009C6ACB"/>
    <w:rsid w:val="009D1F89"/>
    <w:rsid w:val="009D7032"/>
    <w:rsid w:val="00A523AF"/>
    <w:rsid w:val="00A708D8"/>
    <w:rsid w:val="00A77D25"/>
    <w:rsid w:val="00A83558"/>
    <w:rsid w:val="00AB3929"/>
    <w:rsid w:val="00AE01A1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33376"/>
    <w:rsid w:val="00C4601D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5766E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77C547-4EDC-45F8-9031-0968B42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701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2</cp:revision>
  <cp:lastPrinted>2019-01-18T12:46:00Z</cp:lastPrinted>
  <dcterms:created xsi:type="dcterms:W3CDTF">2019-08-15T10:30:00Z</dcterms:created>
  <dcterms:modified xsi:type="dcterms:W3CDTF">2019-08-15T10:30:00Z</dcterms:modified>
</cp:coreProperties>
</file>