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0686E" w14:textId="79B3FFFE" w:rsidR="00131536" w:rsidRDefault="00131536" w:rsidP="0049545B"/>
    <w:p w14:paraId="12929C79" w14:textId="75A8A0AA" w:rsidR="006F6C5E" w:rsidRPr="00BB61E8" w:rsidRDefault="006F6C5E" w:rsidP="006F6C5E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B61E8">
        <w:rPr>
          <w:rFonts w:asciiTheme="minorHAnsi" w:hAnsiTheme="minorHAnsi" w:cstheme="minorHAnsi"/>
          <w:b/>
          <w:bCs/>
          <w:sz w:val="28"/>
          <w:szCs w:val="28"/>
          <w:u w:val="single"/>
        </w:rPr>
        <w:t>Závazná přihláška ke stravování</w:t>
      </w:r>
    </w:p>
    <w:p w14:paraId="61288188" w14:textId="77777777" w:rsidR="00136D22" w:rsidRPr="00BB61E8" w:rsidRDefault="00136D22" w:rsidP="007E01CA">
      <w:pPr>
        <w:spacing w:after="160" w:line="259" w:lineRule="auto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14:paraId="1D8999F0" w14:textId="4DDBB6C4" w:rsidR="006F6C5E" w:rsidRPr="00BB61E8" w:rsidRDefault="006F6C5E" w:rsidP="007E01CA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61E8">
        <w:rPr>
          <w:rFonts w:asciiTheme="minorHAnsi" w:hAnsiTheme="minorHAnsi" w:cstheme="minorHAnsi"/>
          <w:b/>
          <w:bCs/>
          <w:sz w:val="22"/>
          <w:szCs w:val="22"/>
        </w:rPr>
        <w:t>Jméno, příjmení strávníka</w:t>
      </w:r>
      <w:r w:rsidR="004276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61E8">
        <w:rPr>
          <w:rFonts w:asciiTheme="minorHAnsi" w:hAnsiTheme="minorHAnsi" w:cstheme="minorHAnsi"/>
          <w:sz w:val="22"/>
          <w:szCs w:val="22"/>
        </w:rPr>
        <w:t>…</w:t>
      </w:r>
      <w:r w:rsidR="00427684" w:rsidRPr="00BB61E8">
        <w:rPr>
          <w:rFonts w:asciiTheme="minorHAnsi" w:hAnsiTheme="minorHAnsi" w:cstheme="minorHAnsi"/>
          <w:sz w:val="22"/>
          <w:szCs w:val="22"/>
        </w:rPr>
        <w:t>…</w:t>
      </w:r>
      <w:r w:rsidRPr="00BB61E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 </w:t>
      </w:r>
    </w:p>
    <w:p w14:paraId="7BB79D1D" w14:textId="77777777" w:rsidR="00136D22" w:rsidRPr="00BB61E8" w:rsidRDefault="00136D22" w:rsidP="007E01CA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E35DB6" w14:textId="6AC4296B" w:rsidR="006F6C5E" w:rsidRPr="00BB61E8" w:rsidRDefault="006F6C5E" w:rsidP="007E01CA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61E8">
        <w:rPr>
          <w:rFonts w:asciiTheme="minorHAnsi" w:hAnsiTheme="minorHAnsi" w:cstheme="minorHAnsi"/>
          <w:b/>
          <w:bCs/>
          <w:sz w:val="22"/>
          <w:szCs w:val="22"/>
        </w:rPr>
        <w:t xml:space="preserve">Škola, třída </w:t>
      </w:r>
      <w:r w:rsidRPr="00BB61E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427684" w:rsidRPr="00BB61E8">
        <w:rPr>
          <w:rFonts w:asciiTheme="minorHAnsi" w:hAnsiTheme="minorHAnsi" w:cstheme="minorHAnsi"/>
          <w:sz w:val="22"/>
          <w:szCs w:val="22"/>
        </w:rPr>
        <w:t>…</w:t>
      </w:r>
      <w:r w:rsidR="00427684">
        <w:rPr>
          <w:rFonts w:asciiTheme="minorHAnsi" w:hAnsiTheme="minorHAnsi" w:cstheme="minorHAnsi"/>
          <w:sz w:val="22"/>
          <w:szCs w:val="22"/>
        </w:rPr>
        <w:t>….</w:t>
      </w:r>
      <w:r w:rsidRPr="00BB61E8">
        <w:rPr>
          <w:rFonts w:asciiTheme="minorHAnsi" w:hAnsiTheme="minorHAnsi" w:cstheme="minorHAnsi"/>
          <w:sz w:val="22"/>
          <w:szCs w:val="22"/>
        </w:rPr>
        <w:t xml:space="preserve">…… </w:t>
      </w:r>
    </w:p>
    <w:p w14:paraId="318D234E" w14:textId="77777777" w:rsidR="00136D22" w:rsidRPr="00BB61E8" w:rsidRDefault="00136D22" w:rsidP="007E01CA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8EDA92" w14:textId="00FF6E59" w:rsidR="006F6C5E" w:rsidRPr="00BB61E8" w:rsidRDefault="006F6C5E" w:rsidP="007E01CA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61E8">
        <w:rPr>
          <w:rFonts w:asciiTheme="minorHAnsi" w:hAnsiTheme="minorHAnsi" w:cstheme="minorHAnsi"/>
          <w:b/>
          <w:bCs/>
          <w:sz w:val="22"/>
          <w:szCs w:val="22"/>
        </w:rPr>
        <w:t>Datum narozen</w:t>
      </w:r>
      <w:r w:rsidR="00136D22" w:rsidRPr="00BB61E8">
        <w:rPr>
          <w:rFonts w:asciiTheme="minorHAnsi" w:hAnsiTheme="minorHAnsi" w:cstheme="minorHAnsi"/>
          <w:b/>
          <w:bCs/>
          <w:sz w:val="22"/>
          <w:szCs w:val="22"/>
        </w:rPr>
        <w:t>í</w:t>
      </w:r>
      <w:r w:rsidR="004276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61E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 </w:t>
      </w:r>
    </w:p>
    <w:p w14:paraId="4B4CF91F" w14:textId="77777777" w:rsidR="00136D22" w:rsidRPr="00BB61E8" w:rsidRDefault="00136D22" w:rsidP="007E01CA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63E982" w14:textId="7EA5FE64" w:rsidR="006F6C5E" w:rsidRPr="00BB61E8" w:rsidRDefault="006F6C5E" w:rsidP="007E01CA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61E8">
        <w:rPr>
          <w:rFonts w:asciiTheme="minorHAnsi" w:hAnsiTheme="minorHAnsi" w:cstheme="minorHAnsi"/>
          <w:b/>
          <w:bCs/>
          <w:sz w:val="22"/>
          <w:szCs w:val="22"/>
        </w:rPr>
        <w:t>Trvalé</w:t>
      </w:r>
      <w:r w:rsidR="00136D22" w:rsidRPr="00BB61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61E8">
        <w:rPr>
          <w:rFonts w:asciiTheme="minorHAnsi" w:hAnsiTheme="minorHAnsi" w:cstheme="minorHAnsi"/>
          <w:b/>
          <w:bCs/>
          <w:sz w:val="22"/>
          <w:szCs w:val="22"/>
        </w:rPr>
        <w:t>bydliště</w:t>
      </w:r>
      <w:r w:rsidR="004276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61E8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427684">
        <w:rPr>
          <w:rFonts w:asciiTheme="minorHAnsi" w:hAnsiTheme="minorHAnsi" w:cstheme="minorHAnsi"/>
          <w:sz w:val="22"/>
          <w:szCs w:val="22"/>
        </w:rPr>
        <w:t>..</w:t>
      </w:r>
      <w:r w:rsidRPr="00BB61E8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4159D456" w14:textId="77777777" w:rsidR="00136D22" w:rsidRPr="00BB61E8" w:rsidRDefault="00136D22" w:rsidP="007E01CA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01EB3B" w14:textId="0B171376" w:rsidR="006F6C5E" w:rsidRPr="00BB61E8" w:rsidRDefault="006F6C5E" w:rsidP="007E01CA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61E8">
        <w:rPr>
          <w:rFonts w:asciiTheme="minorHAnsi" w:hAnsiTheme="minorHAnsi" w:cstheme="minorHAnsi"/>
          <w:b/>
          <w:bCs/>
          <w:sz w:val="22"/>
          <w:szCs w:val="22"/>
        </w:rPr>
        <w:t xml:space="preserve">Číslo účtu </w:t>
      </w:r>
      <w:r w:rsidRPr="00BB61E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427684">
        <w:rPr>
          <w:rFonts w:asciiTheme="minorHAnsi" w:hAnsiTheme="minorHAnsi" w:cstheme="minorHAnsi"/>
          <w:sz w:val="22"/>
          <w:szCs w:val="22"/>
        </w:rPr>
        <w:t>….</w:t>
      </w:r>
      <w:r w:rsidRPr="00BB61E8">
        <w:rPr>
          <w:rFonts w:asciiTheme="minorHAnsi" w:hAnsiTheme="minorHAnsi" w:cstheme="minorHAnsi"/>
          <w:sz w:val="22"/>
          <w:szCs w:val="22"/>
        </w:rPr>
        <w:t xml:space="preserve">…………………………… </w:t>
      </w:r>
    </w:p>
    <w:p w14:paraId="46AA0974" w14:textId="77777777" w:rsidR="006F6C5E" w:rsidRPr="00BB61E8" w:rsidRDefault="006F6C5E" w:rsidP="007E01CA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61E8">
        <w:rPr>
          <w:rFonts w:asciiTheme="minorHAnsi" w:hAnsiTheme="minorHAnsi" w:cstheme="minorHAnsi"/>
          <w:sz w:val="22"/>
          <w:szCs w:val="22"/>
        </w:rPr>
        <w:t xml:space="preserve">(ze kterého se hradí zálohy) </w:t>
      </w:r>
    </w:p>
    <w:p w14:paraId="04398AE0" w14:textId="77777777" w:rsidR="006F6C5E" w:rsidRPr="00BB61E8" w:rsidRDefault="006F6C5E" w:rsidP="007E01CA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61E8">
        <w:rPr>
          <w:rFonts w:asciiTheme="minorHAnsi" w:hAnsiTheme="minorHAnsi" w:cstheme="minorHAnsi"/>
          <w:b/>
          <w:bCs/>
          <w:sz w:val="22"/>
          <w:szCs w:val="22"/>
        </w:rPr>
        <w:t xml:space="preserve">Kontakt na zákonného zástupce strávníka/zletilého strávníka </w:t>
      </w:r>
    </w:p>
    <w:p w14:paraId="2E915DC9" w14:textId="65703690" w:rsidR="006F6C5E" w:rsidRPr="00BB61E8" w:rsidRDefault="00A93CCC" w:rsidP="007E01CA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61E8">
        <w:rPr>
          <w:rFonts w:asciiTheme="minorHAnsi" w:hAnsiTheme="minorHAnsi" w:cstheme="minorHAnsi"/>
          <w:sz w:val="22"/>
          <w:szCs w:val="22"/>
        </w:rPr>
        <w:t>T</w:t>
      </w:r>
      <w:r w:rsidR="006F6C5E" w:rsidRPr="00BB61E8">
        <w:rPr>
          <w:rFonts w:asciiTheme="minorHAnsi" w:hAnsiTheme="minorHAnsi" w:cstheme="minorHAnsi"/>
          <w:sz w:val="22"/>
          <w:szCs w:val="22"/>
        </w:rPr>
        <w:t>elefon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F6C5E" w:rsidRPr="00BB61E8">
        <w:rPr>
          <w:rFonts w:asciiTheme="minorHAnsi" w:hAnsiTheme="minorHAnsi" w:cstheme="minorHAnsi"/>
          <w:sz w:val="22"/>
          <w:szCs w:val="22"/>
        </w:rPr>
        <w:t xml:space="preserve">…………………………………… </w:t>
      </w:r>
      <w:r>
        <w:rPr>
          <w:rFonts w:asciiTheme="minorHAnsi" w:hAnsiTheme="minorHAnsi" w:cstheme="minorHAnsi"/>
          <w:sz w:val="22"/>
          <w:szCs w:val="22"/>
        </w:rPr>
        <w:t>E</w:t>
      </w:r>
      <w:r w:rsidR="006F6C5E" w:rsidRPr="00BB61E8">
        <w:rPr>
          <w:rFonts w:asciiTheme="minorHAnsi" w:hAnsiTheme="minorHAnsi" w:cstheme="minorHAnsi"/>
          <w:sz w:val="22"/>
          <w:szCs w:val="22"/>
        </w:rPr>
        <w:t xml:space="preserve">-mail ………………………………………………….. </w:t>
      </w:r>
    </w:p>
    <w:p w14:paraId="19C7BA85" w14:textId="77777777" w:rsidR="006F6C5E" w:rsidRPr="00BB61E8" w:rsidRDefault="006F6C5E" w:rsidP="00A93CCC">
      <w:pPr>
        <w:spacing w:before="240"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61E8">
        <w:rPr>
          <w:rFonts w:asciiTheme="minorHAnsi" w:hAnsiTheme="minorHAnsi" w:cstheme="minorHAnsi"/>
          <w:b/>
          <w:bCs/>
          <w:sz w:val="22"/>
          <w:szCs w:val="22"/>
        </w:rPr>
        <w:t xml:space="preserve">**Variabilní symbol: ……………..…………………, č. účtu jídelny: </w:t>
      </w:r>
      <w:r w:rsidRPr="00BB61E8">
        <w:rPr>
          <w:rFonts w:asciiTheme="minorHAnsi" w:hAnsiTheme="minorHAnsi" w:cstheme="minorHAnsi"/>
          <w:sz w:val="22"/>
          <w:szCs w:val="22"/>
        </w:rPr>
        <w:t xml:space="preserve">č. ú.: 43-5704820237/0100 </w:t>
      </w:r>
    </w:p>
    <w:p w14:paraId="12243892" w14:textId="77777777" w:rsidR="00136D22" w:rsidRPr="004D501E" w:rsidRDefault="00136D22" w:rsidP="007E01CA">
      <w:pPr>
        <w:spacing w:after="160" w:line="259" w:lineRule="auto"/>
        <w:jc w:val="both"/>
        <w:rPr>
          <w:rFonts w:asciiTheme="minorHAnsi" w:hAnsiTheme="minorHAnsi" w:cstheme="minorHAnsi"/>
          <w:sz w:val="2"/>
          <w:szCs w:val="2"/>
        </w:rPr>
      </w:pPr>
    </w:p>
    <w:p w14:paraId="1E4B3345" w14:textId="2E33BE9C" w:rsidR="006F6C5E" w:rsidRPr="00BB61E8" w:rsidRDefault="006F6C5E" w:rsidP="007E01CA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61E8">
        <w:rPr>
          <w:rFonts w:asciiTheme="minorHAnsi" w:hAnsiTheme="minorHAnsi" w:cstheme="minorHAnsi"/>
          <w:sz w:val="22"/>
          <w:szCs w:val="22"/>
        </w:rPr>
        <w:t xml:space="preserve">* </w:t>
      </w:r>
      <w:r w:rsidRPr="00BB61E8">
        <w:rPr>
          <w:rFonts w:asciiTheme="minorHAnsi" w:hAnsiTheme="minorHAnsi" w:cstheme="minorHAnsi"/>
          <w:b/>
          <w:bCs/>
          <w:sz w:val="22"/>
          <w:szCs w:val="22"/>
        </w:rPr>
        <w:t xml:space="preserve">Dieta </w:t>
      </w:r>
      <w:r w:rsidRPr="00BB61E8">
        <w:rPr>
          <w:rFonts w:asciiTheme="minorHAnsi" w:hAnsiTheme="minorHAnsi" w:cstheme="minorHAnsi"/>
          <w:sz w:val="22"/>
          <w:szCs w:val="22"/>
        </w:rPr>
        <w:t xml:space="preserve">ANO / NE </w:t>
      </w:r>
    </w:p>
    <w:p w14:paraId="2C05E58E" w14:textId="77777777" w:rsidR="00A93CCC" w:rsidRDefault="00A93CCC" w:rsidP="007E01CA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FAA553" w14:textId="63CF8A9F" w:rsidR="006F6C5E" w:rsidRPr="00BB61E8" w:rsidRDefault="006F6C5E" w:rsidP="007E01CA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61E8">
        <w:rPr>
          <w:rFonts w:asciiTheme="minorHAnsi" w:hAnsiTheme="minorHAnsi" w:cstheme="minorHAnsi"/>
          <w:sz w:val="22"/>
          <w:szCs w:val="22"/>
        </w:rPr>
        <w:t xml:space="preserve">* nehodící se škrtněte ** variabilní symbol přidělí ŠJ </w:t>
      </w:r>
    </w:p>
    <w:p w14:paraId="3BA53107" w14:textId="77777777" w:rsidR="006F6C5E" w:rsidRDefault="006F6C5E" w:rsidP="007E01CA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61E8">
        <w:rPr>
          <w:rFonts w:asciiTheme="minorHAnsi" w:hAnsiTheme="minorHAnsi" w:cstheme="minorHAnsi"/>
          <w:sz w:val="22"/>
          <w:szCs w:val="22"/>
        </w:rPr>
        <w:t xml:space="preserve">Byl/a jsem seznámen/a s Vnitřním řádem školní jídelny (v případě nezletilých žáků s ním byli seznámeni i jejich zákonní zástupci), zveřejněným na www.jidelnahejcin.cz a vývěskách v objektu ŠJ. </w:t>
      </w:r>
    </w:p>
    <w:p w14:paraId="768CD02C" w14:textId="77777777" w:rsidR="004D501E" w:rsidRPr="00BB61E8" w:rsidRDefault="004D501E" w:rsidP="007E01CA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56A525" w14:textId="77777777" w:rsidR="006F6C5E" w:rsidRPr="00BB61E8" w:rsidRDefault="006F6C5E" w:rsidP="007E01CA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61E8">
        <w:rPr>
          <w:rFonts w:asciiTheme="minorHAnsi" w:hAnsiTheme="minorHAnsi" w:cstheme="minorHAnsi"/>
          <w:sz w:val="22"/>
          <w:szCs w:val="22"/>
        </w:rPr>
        <w:t xml:space="preserve">Potvrzuji správnost údajů a zavazuji se oznámit jakoukoliv změnu (zejména č. účtu pro případné zpětné zaslání přeplatků) pracovníkovi ŠJ. </w:t>
      </w:r>
    </w:p>
    <w:p w14:paraId="53EC7121" w14:textId="77777777" w:rsidR="006F6C5E" w:rsidRPr="004D501E" w:rsidRDefault="006F6C5E" w:rsidP="006F6C5E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14:paraId="2499CD57" w14:textId="77777777" w:rsidR="00BB61E8" w:rsidRDefault="006F6C5E" w:rsidP="00BB61E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BB61E8">
        <w:rPr>
          <w:rFonts w:asciiTheme="minorHAnsi" w:hAnsiTheme="minorHAnsi" w:cstheme="minorHAnsi"/>
          <w:sz w:val="22"/>
          <w:szCs w:val="22"/>
        </w:rPr>
        <w:t xml:space="preserve">V Olomouci dne: ……………………………………………. </w:t>
      </w:r>
    </w:p>
    <w:p w14:paraId="67322797" w14:textId="19A220AC" w:rsidR="006F6C5E" w:rsidRPr="00BB61E8" w:rsidRDefault="006F6C5E" w:rsidP="004D501E">
      <w:pPr>
        <w:spacing w:line="259" w:lineRule="auto"/>
        <w:ind w:left="4248" w:firstLine="430"/>
        <w:rPr>
          <w:rFonts w:asciiTheme="minorHAnsi" w:hAnsiTheme="minorHAnsi" w:cstheme="minorHAnsi"/>
          <w:sz w:val="22"/>
          <w:szCs w:val="22"/>
        </w:rPr>
      </w:pPr>
      <w:r w:rsidRPr="00BB61E8">
        <w:rPr>
          <w:rFonts w:asciiTheme="minorHAnsi" w:hAnsiTheme="minorHAnsi" w:cstheme="minorHAnsi"/>
          <w:sz w:val="22"/>
          <w:szCs w:val="22"/>
        </w:rPr>
        <w:t>…….………………</w:t>
      </w:r>
      <w:r w:rsidR="004D501E">
        <w:rPr>
          <w:rFonts w:asciiTheme="minorHAnsi" w:hAnsiTheme="minorHAnsi" w:cstheme="minorHAnsi"/>
          <w:sz w:val="22"/>
          <w:szCs w:val="22"/>
        </w:rPr>
        <w:t>..</w:t>
      </w:r>
      <w:r w:rsidRPr="00BB61E8">
        <w:rPr>
          <w:rFonts w:asciiTheme="minorHAnsi" w:hAnsiTheme="minorHAnsi" w:cstheme="minorHAnsi"/>
          <w:sz w:val="22"/>
          <w:szCs w:val="22"/>
        </w:rPr>
        <w:t>…………………………</w:t>
      </w:r>
      <w:r w:rsidR="004D501E">
        <w:rPr>
          <w:rFonts w:asciiTheme="minorHAnsi" w:hAnsiTheme="minorHAnsi" w:cstheme="minorHAnsi"/>
          <w:sz w:val="22"/>
          <w:szCs w:val="22"/>
        </w:rPr>
        <w:t>…..</w:t>
      </w:r>
      <w:r w:rsidRPr="00BB61E8">
        <w:rPr>
          <w:rFonts w:asciiTheme="minorHAnsi" w:hAnsiTheme="minorHAnsi" w:cstheme="minorHAnsi"/>
          <w:sz w:val="22"/>
          <w:szCs w:val="22"/>
        </w:rPr>
        <w:t xml:space="preserve">…………………… </w:t>
      </w:r>
    </w:p>
    <w:p w14:paraId="0A25C5FE" w14:textId="77777777" w:rsidR="006F6C5E" w:rsidRPr="00BB61E8" w:rsidRDefault="006F6C5E" w:rsidP="004D501E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BB61E8">
        <w:rPr>
          <w:rFonts w:asciiTheme="minorHAnsi" w:hAnsiTheme="minorHAnsi" w:cstheme="minorHAnsi"/>
          <w:sz w:val="22"/>
          <w:szCs w:val="22"/>
        </w:rPr>
        <w:t>podpis (zletilého strávníka/zákonného zástupce)</w:t>
      </w:r>
    </w:p>
    <w:p w14:paraId="0CD9DB77" w14:textId="77269BF6" w:rsidR="006F6C5E" w:rsidRDefault="006F6C5E" w:rsidP="00136D22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136D22">
        <w:rPr>
          <w:b/>
          <w:bCs/>
          <w:sz w:val="28"/>
          <w:szCs w:val="28"/>
          <w:u w:val="single"/>
        </w:rPr>
        <w:lastRenderedPageBreak/>
        <w:t>Souhlas se zpracováním osobních údajů</w:t>
      </w:r>
    </w:p>
    <w:p w14:paraId="4A48011B" w14:textId="77777777" w:rsidR="009A3251" w:rsidRPr="00136D22" w:rsidRDefault="009A3251" w:rsidP="00136D22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1CC52426" w14:textId="77777777" w:rsidR="006F6C5E" w:rsidRPr="006F6C5E" w:rsidRDefault="006F6C5E" w:rsidP="007E01CA">
      <w:pPr>
        <w:pStyle w:val="Default"/>
        <w:jc w:val="both"/>
        <w:rPr>
          <w:sz w:val="18"/>
          <w:szCs w:val="18"/>
        </w:rPr>
      </w:pPr>
      <w:r w:rsidRPr="006F6C5E">
        <w:rPr>
          <w:sz w:val="18"/>
          <w:szCs w:val="18"/>
        </w:rPr>
        <w:t xml:space="preserve">Já, níže podepsaný/á </w:t>
      </w:r>
    </w:p>
    <w:p w14:paraId="6E49030E" w14:textId="587039E7" w:rsidR="00317C1B" w:rsidRDefault="006F6C5E" w:rsidP="007E01CA">
      <w:pPr>
        <w:pStyle w:val="Default"/>
        <w:jc w:val="both"/>
        <w:rPr>
          <w:sz w:val="18"/>
          <w:szCs w:val="18"/>
        </w:rPr>
      </w:pPr>
      <w:r w:rsidRPr="006F6C5E">
        <w:rPr>
          <w:sz w:val="18"/>
          <w:szCs w:val="18"/>
        </w:rPr>
        <w:t xml:space="preserve">Jméno a příjmení zákonného zástupce/zletilého žáka </w:t>
      </w:r>
    </w:p>
    <w:p w14:paraId="646A4675" w14:textId="77777777" w:rsidR="00317C1B" w:rsidRDefault="00317C1B" w:rsidP="007E01CA">
      <w:pPr>
        <w:pStyle w:val="Default"/>
        <w:jc w:val="both"/>
        <w:rPr>
          <w:sz w:val="18"/>
          <w:szCs w:val="18"/>
        </w:rPr>
      </w:pPr>
    </w:p>
    <w:p w14:paraId="29C874D7" w14:textId="3E262542" w:rsidR="006F6C5E" w:rsidRPr="006F6C5E" w:rsidRDefault="006F6C5E" w:rsidP="007E01CA">
      <w:pPr>
        <w:pStyle w:val="Default"/>
        <w:jc w:val="both"/>
        <w:rPr>
          <w:sz w:val="18"/>
          <w:szCs w:val="18"/>
        </w:rPr>
      </w:pPr>
      <w:r w:rsidRPr="006F6C5E">
        <w:rPr>
          <w:sz w:val="18"/>
          <w:szCs w:val="18"/>
        </w:rPr>
        <w:t>............................................................................................................</w:t>
      </w:r>
      <w:r w:rsidR="00317C1B">
        <w:rPr>
          <w:sz w:val="18"/>
          <w:szCs w:val="18"/>
        </w:rPr>
        <w:t>....................................................................................</w:t>
      </w:r>
      <w:r w:rsidRPr="006F6C5E">
        <w:rPr>
          <w:sz w:val="18"/>
          <w:szCs w:val="18"/>
        </w:rPr>
        <w:t xml:space="preserve"> </w:t>
      </w:r>
    </w:p>
    <w:p w14:paraId="0A371BCC" w14:textId="77777777" w:rsidR="006F6C5E" w:rsidRPr="006F6C5E" w:rsidRDefault="006F6C5E" w:rsidP="007E01CA">
      <w:pPr>
        <w:pStyle w:val="Default"/>
        <w:jc w:val="both"/>
        <w:rPr>
          <w:sz w:val="18"/>
          <w:szCs w:val="18"/>
        </w:rPr>
      </w:pPr>
      <w:r w:rsidRPr="006F6C5E">
        <w:rPr>
          <w:sz w:val="18"/>
          <w:szCs w:val="18"/>
        </w:rPr>
        <w:t xml:space="preserve">(dále jen </w:t>
      </w:r>
      <w:r w:rsidRPr="006F6C5E">
        <w:rPr>
          <w:b/>
          <w:bCs/>
          <w:sz w:val="18"/>
          <w:szCs w:val="18"/>
        </w:rPr>
        <w:t>Subjekt údajů</w:t>
      </w:r>
      <w:r w:rsidRPr="006F6C5E">
        <w:rPr>
          <w:sz w:val="18"/>
          <w:szCs w:val="18"/>
        </w:rPr>
        <w:t xml:space="preserve">) </w:t>
      </w:r>
    </w:p>
    <w:p w14:paraId="6810E16C" w14:textId="77777777" w:rsidR="00317C1B" w:rsidRDefault="00317C1B" w:rsidP="007E01CA">
      <w:pPr>
        <w:pStyle w:val="Default"/>
        <w:jc w:val="both"/>
        <w:rPr>
          <w:sz w:val="18"/>
          <w:szCs w:val="18"/>
        </w:rPr>
      </w:pPr>
    </w:p>
    <w:p w14:paraId="7F3223B8" w14:textId="02072B32" w:rsidR="006F6C5E" w:rsidRPr="006F6C5E" w:rsidRDefault="006F6C5E" w:rsidP="007E01CA">
      <w:pPr>
        <w:pStyle w:val="Default"/>
        <w:jc w:val="both"/>
        <w:rPr>
          <w:sz w:val="18"/>
          <w:szCs w:val="18"/>
        </w:rPr>
      </w:pPr>
      <w:r w:rsidRPr="006F6C5E">
        <w:rPr>
          <w:sz w:val="18"/>
          <w:szCs w:val="18"/>
        </w:rPr>
        <w:t xml:space="preserve">uděluje tímto </w:t>
      </w:r>
      <w:r w:rsidRPr="006F6C5E">
        <w:rPr>
          <w:b/>
          <w:bCs/>
          <w:sz w:val="18"/>
          <w:szCs w:val="18"/>
        </w:rPr>
        <w:t xml:space="preserve">Gymnáziu, Olomouc – Hejčín, Tomkova 45, 779 00 Olomouc, IČO:00601799 </w:t>
      </w:r>
      <w:r w:rsidRPr="006F6C5E">
        <w:rPr>
          <w:sz w:val="18"/>
          <w:szCs w:val="18"/>
        </w:rPr>
        <w:t xml:space="preserve">(dále jen </w:t>
      </w:r>
      <w:r w:rsidRPr="006F6C5E">
        <w:rPr>
          <w:b/>
          <w:bCs/>
          <w:sz w:val="18"/>
          <w:szCs w:val="18"/>
        </w:rPr>
        <w:t>Správce</w:t>
      </w:r>
      <w:r w:rsidRPr="006F6C5E">
        <w:rPr>
          <w:sz w:val="18"/>
          <w:szCs w:val="18"/>
        </w:rPr>
        <w:t xml:space="preserve">), souhlas se zpracováním osobních údajů, a to za níže uvedených podmínek: </w:t>
      </w:r>
    </w:p>
    <w:p w14:paraId="4191360A" w14:textId="77777777" w:rsidR="006F6C5E" w:rsidRPr="006F6C5E" w:rsidRDefault="006F6C5E" w:rsidP="007E01CA">
      <w:pPr>
        <w:pStyle w:val="Default"/>
        <w:spacing w:after="30"/>
        <w:jc w:val="both"/>
        <w:rPr>
          <w:sz w:val="18"/>
          <w:szCs w:val="18"/>
        </w:rPr>
      </w:pPr>
      <w:r w:rsidRPr="006F6C5E">
        <w:rPr>
          <w:sz w:val="18"/>
          <w:szCs w:val="18"/>
        </w:rPr>
        <w:t xml:space="preserve">1. Osobní údaje, které budou zpracovávány: </w:t>
      </w:r>
    </w:p>
    <w:p w14:paraId="7AD3028F" w14:textId="77777777" w:rsidR="006F6C5E" w:rsidRPr="006F6C5E" w:rsidRDefault="006F6C5E" w:rsidP="007E01CA">
      <w:pPr>
        <w:pStyle w:val="Default"/>
        <w:spacing w:after="30"/>
        <w:ind w:firstLine="708"/>
        <w:jc w:val="both"/>
        <w:rPr>
          <w:sz w:val="18"/>
          <w:szCs w:val="18"/>
        </w:rPr>
      </w:pPr>
      <w:r w:rsidRPr="006F6C5E">
        <w:rPr>
          <w:sz w:val="18"/>
          <w:szCs w:val="18"/>
        </w:rPr>
        <w:t xml:space="preserve">• jméno a příjmení žáka </w:t>
      </w:r>
    </w:p>
    <w:p w14:paraId="0C161B7E" w14:textId="77777777" w:rsidR="006F6C5E" w:rsidRPr="006F6C5E" w:rsidRDefault="006F6C5E" w:rsidP="007E01CA">
      <w:pPr>
        <w:pStyle w:val="Default"/>
        <w:spacing w:after="30"/>
        <w:ind w:firstLine="708"/>
        <w:jc w:val="both"/>
        <w:rPr>
          <w:sz w:val="18"/>
          <w:szCs w:val="18"/>
        </w:rPr>
      </w:pPr>
      <w:r w:rsidRPr="006F6C5E">
        <w:rPr>
          <w:sz w:val="18"/>
          <w:szCs w:val="18"/>
        </w:rPr>
        <w:t xml:space="preserve">• jméno a příjmení zákonného zástupce </w:t>
      </w:r>
    </w:p>
    <w:p w14:paraId="472967D8" w14:textId="77777777" w:rsidR="006F6C5E" w:rsidRPr="006F6C5E" w:rsidRDefault="006F6C5E" w:rsidP="007E01CA">
      <w:pPr>
        <w:pStyle w:val="Default"/>
        <w:spacing w:after="30"/>
        <w:ind w:firstLine="708"/>
        <w:jc w:val="both"/>
        <w:rPr>
          <w:sz w:val="18"/>
          <w:szCs w:val="18"/>
        </w:rPr>
      </w:pPr>
      <w:r w:rsidRPr="006F6C5E">
        <w:rPr>
          <w:sz w:val="18"/>
          <w:szCs w:val="18"/>
        </w:rPr>
        <w:t xml:space="preserve">• škola, třída </w:t>
      </w:r>
    </w:p>
    <w:p w14:paraId="1A81B6B8" w14:textId="77777777" w:rsidR="006F6C5E" w:rsidRPr="006F6C5E" w:rsidRDefault="006F6C5E" w:rsidP="007E01CA">
      <w:pPr>
        <w:pStyle w:val="Default"/>
        <w:spacing w:after="30"/>
        <w:ind w:firstLine="708"/>
        <w:jc w:val="both"/>
        <w:rPr>
          <w:sz w:val="18"/>
          <w:szCs w:val="18"/>
        </w:rPr>
      </w:pPr>
      <w:r w:rsidRPr="006F6C5E">
        <w:rPr>
          <w:sz w:val="18"/>
          <w:szCs w:val="18"/>
        </w:rPr>
        <w:t xml:space="preserve">• datum narození </w:t>
      </w:r>
    </w:p>
    <w:p w14:paraId="7D4B5DDF" w14:textId="77777777" w:rsidR="006F6C5E" w:rsidRPr="006F6C5E" w:rsidRDefault="006F6C5E" w:rsidP="007E01CA">
      <w:pPr>
        <w:pStyle w:val="Default"/>
        <w:spacing w:after="30"/>
        <w:ind w:firstLine="708"/>
        <w:jc w:val="both"/>
        <w:rPr>
          <w:sz w:val="18"/>
          <w:szCs w:val="18"/>
        </w:rPr>
      </w:pPr>
      <w:r w:rsidRPr="006F6C5E">
        <w:rPr>
          <w:sz w:val="18"/>
          <w:szCs w:val="18"/>
        </w:rPr>
        <w:t xml:space="preserve">• trvalé bydliště </w:t>
      </w:r>
    </w:p>
    <w:p w14:paraId="4F5D3A95" w14:textId="77777777" w:rsidR="006F6C5E" w:rsidRPr="006F6C5E" w:rsidRDefault="006F6C5E" w:rsidP="007E01CA">
      <w:pPr>
        <w:pStyle w:val="Default"/>
        <w:spacing w:after="30"/>
        <w:ind w:firstLine="708"/>
        <w:jc w:val="both"/>
        <w:rPr>
          <w:sz w:val="18"/>
          <w:szCs w:val="18"/>
        </w:rPr>
      </w:pPr>
      <w:r w:rsidRPr="006F6C5E">
        <w:rPr>
          <w:sz w:val="18"/>
          <w:szCs w:val="18"/>
        </w:rPr>
        <w:t xml:space="preserve">• číslo bankovního účtu </w:t>
      </w:r>
    </w:p>
    <w:p w14:paraId="469D48A9" w14:textId="77777777" w:rsidR="006F6C5E" w:rsidRPr="006F6C5E" w:rsidRDefault="006F6C5E" w:rsidP="007E01CA">
      <w:pPr>
        <w:pStyle w:val="Default"/>
        <w:spacing w:after="30"/>
        <w:ind w:firstLine="708"/>
        <w:jc w:val="both"/>
        <w:rPr>
          <w:sz w:val="18"/>
          <w:szCs w:val="18"/>
        </w:rPr>
      </w:pPr>
      <w:r w:rsidRPr="006F6C5E">
        <w:rPr>
          <w:sz w:val="18"/>
          <w:szCs w:val="18"/>
        </w:rPr>
        <w:t xml:space="preserve">• telefonní kontakt zákonného zástupce/zletilého žáka </w:t>
      </w:r>
    </w:p>
    <w:p w14:paraId="1AF94FC4" w14:textId="77777777" w:rsidR="006F6C5E" w:rsidRPr="006F6C5E" w:rsidRDefault="006F6C5E" w:rsidP="007E01CA">
      <w:pPr>
        <w:pStyle w:val="Default"/>
        <w:ind w:firstLine="708"/>
        <w:jc w:val="both"/>
        <w:rPr>
          <w:sz w:val="18"/>
          <w:szCs w:val="18"/>
        </w:rPr>
      </w:pPr>
      <w:r w:rsidRPr="006F6C5E">
        <w:rPr>
          <w:sz w:val="18"/>
          <w:szCs w:val="18"/>
        </w:rPr>
        <w:t xml:space="preserve">• e-mail zákonného zástupce/zletilého žáka </w:t>
      </w:r>
    </w:p>
    <w:p w14:paraId="6975D9E8" w14:textId="77777777" w:rsidR="006F6C5E" w:rsidRPr="006F6C5E" w:rsidRDefault="006F6C5E" w:rsidP="007E01CA">
      <w:pPr>
        <w:pStyle w:val="Default"/>
        <w:jc w:val="both"/>
        <w:rPr>
          <w:sz w:val="18"/>
          <w:szCs w:val="18"/>
        </w:rPr>
      </w:pPr>
    </w:p>
    <w:p w14:paraId="693592F6" w14:textId="77777777" w:rsidR="006F6C5E" w:rsidRPr="006F6C5E" w:rsidRDefault="006F6C5E" w:rsidP="007E01CA">
      <w:pPr>
        <w:pStyle w:val="Default"/>
        <w:jc w:val="both"/>
        <w:rPr>
          <w:sz w:val="18"/>
          <w:szCs w:val="18"/>
        </w:rPr>
      </w:pPr>
      <w:r w:rsidRPr="006F6C5E">
        <w:rPr>
          <w:sz w:val="18"/>
          <w:szCs w:val="18"/>
        </w:rPr>
        <w:t xml:space="preserve">2. Účelem zpracování osobních údajů je: </w:t>
      </w:r>
    </w:p>
    <w:p w14:paraId="4753E6F8" w14:textId="77777777" w:rsidR="006F6C5E" w:rsidRPr="006F6C5E" w:rsidRDefault="006F6C5E" w:rsidP="007E01CA">
      <w:pPr>
        <w:pStyle w:val="Default"/>
        <w:spacing w:after="30"/>
        <w:ind w:firstLine="708"/>
        <w:jc w:val="both"/>
        <w:rPr>
          <w:sz w:val="18"/>
          <w:szCs w:val="18"/>
        </w:rPr>
      </w:pPr>
      <w:r w:rsidRPr="006F6C5E">
        <w:rPr>
          <w:sz w:val="18"/>
          <w:szCs w:val="18"/>
        </w:rPr>
        <w:t xml:space="preserve">• uzavření smlouvy na stravování ve školní jídelně Správce, </w:t>
      </w:r>
    </w:p>
    <w:p w14:paraId="78D09EBE" w14:textId="28493681" w:rsidR="006F6C5E" w:rsidRPr="006F6C5E" w:rsidRDefault="006F6C5E" w:rsidP="007E01CA">
      <w:pPr>
        <w:pStyle w:val="Default"/>
        <w:spacing w:after="30"/>
        <w:ind w:left="708"/>
        <w:jc w:val="both"/>
        <w:rPr>
          <w:sz w:val="18"/>
          <w:szCs w:val="18"/>
        </w:rPr>
      </w:pPr>
      <w:r w:rsidRPr="006F6C5E">
        <w:rPr>
          <w:sz w:val="18"/>
          <w:szCs w:val="18"/>
        </w:rPr>
        <w:t xml:space="preserve">• doba zpracování osobních údajů je: doba, po kterou žák využívá služeb školní jídelny a doba nezbytná k ukončení </w:t>
      </w:r>
      <w:r w:rsidR="00136D22">
        <w:rPr>
          <w:sz w:val="18"/>
          <w:szCs w:val="18"/>
        </w:rPr>
        <w:t xml:space="preserve">   </w:t>
      </w:r>
      <w:r w:rsidRPr="006F6C5E">
        <w:rPr>
          <w:sz w:val="18"/>
          <w:szCs w:val="18"/>
        </w:rPr>
        <w:t>smlouvy o stravování</w:t>
      </w:r>
      <w:r w:rsidR="00136D22">
        <w:rPr>
          <w:sz w:val="18"/>
          <w:szCs w:val="18"/>
        </w:rPr>
        <w:t>.</w:t>
      </w:r>
      <w:r w:rsidRPr="006F6C5E">
        <w:rPr>
          <w:sz w:val="18"/>
          <w:szCs w:val="18"/>
        </w:rPr>
        <w:t xml:space="preserve"> </w:t>
      </w:r>
    </w:p>
    <w:p w14:paraId="7666D961" w14:textId="77777777" w:rsidR="006F6C5E" w:rsidRPr="006F6C5E" w:rsidRDefault="006F6C5E" w:rsidP="007E01CA">
      <w:pPr>
        <w:pStyle w:val="Default"/>
        <w:ind w:firstLine="708"/>
        <w:jc w:val="both"/>
        <w:rPr>
          <w:sz w:val="18"/>
          <w:szCs w:val="18"/>
        </w:rPr>
      </w:pPr>
      <w:r w:rsidRPr="006F6C5E">
        <w:rPr>
          <w:sz w:val="18"/>
          <w:szCs w:val="18"/>
        </w:rPr>
        <w:t xml:space="preserve">• osobní údaje mohou být poskytnuty následujícím třetím osobám: </w:t>
      </w:r>
    </w:p>
    <w:p w14:paraId="62AE4FE7" w14:textId="77777777" w:rsidR="006F6C5E" w:rsidRPr="006F6C5E" w:rsidRDefault="006F6C5E" w:rsidP="007E01CA">
      <w:pPr>
        <w:pStyle w:val="Default"/>
        <w:jc w:val="both"/>
        <w:rPr>
          <w:sz w:val="18"/>
          <w:szCs w:val="18"/>
        </w:rPr>
      </w:pPr>
    </w:p>
    <w:p w14:paraId="543C3FE3" w14:textId="77777777" w:rsidR="006F6C5E" w:rsidRPr="006F6C5E" w:rsidRDefault="006F6C5E" w:rsidP="007E01CA">
      <w:pPr>
        <w:pStyle w:val="Default"/>
        <w:jc w:val="both"/>
        <w:rPr>
          <w:sz w:val="18"/>
          <w:szCs w:val="18"/>
        </w:rPr>
      </w:pPr>
      <w:r w:rsidRPr="006F6C5E">
        <w:rPr>
          <w:sz w:val="18"/>
          <w:szCs w:val="18"/>
        </w:rPr>
        <w:t xml:space="preserve">Veřejná informační služba, spol. s r. o. za účelem bezchybného provozu internetových aplikací a bezchybného provozu softwaru na základě uzavřené Smlouvy o ochraně osobních údajů ze dne 1. 6. 2018 </w:t>
      </w:r>
    </w:p>
    <w:p w14:paraId="266BC1AE" w14:textId="77777777" w:rsidR="006F6C5E" w:rsidRPr="006F6C5E" w:rsidRDefault="006F6C5E" w:rsidP="007E01CA">
      <w:pPr>
        <w:pStyle w:val="Default"/>
        <w:jc w:val="both"/>
        <w:rPr>
          <w:sz w:val="18"/>
          <w:szCs w:val="18"/>
        </w:rPr>
      </w:pPr>
      <w:r w:rsidRPr="006F6C5E">
        <w:rPr>
          <w:sz w:val="18"/>
          <w:szCs w:val="18"/>
        </w:rPr>
        <w:t xml:space="preserve">Subjekt údajů prohlašuje, že byl Správcem řádně poučen o zpracování a ochraně osobních údajů, že výše uvedené osobní údaje jsou přesné a pravdivé a byly Správci předány dobrovolně. </w:t>
      </w:r>
    </w:p>
    <w:p w14:paraId="153A827D" w14:textId="77777777" w:rsidR="00136D22" w:rsidRDefault="00136D22" w:rsidP="007E01CA">
      <w:pPr>
        <w:pStyle w:val="Default"/>
        <w:jc w:val="both"/>
        <w:rPr>
          <w:sz w:val="18"/>
          <w:szCs w:val="18"/>
        </w:rPr>
      </w:pPr>
    </w:p>
    <w:p w14:paraId="0EF1FE5D" w14:textId="0092A7C3" w:rsidR="006F6C5E" w:rsidRPr="006F6C5E" w:rsidRDefault="006F6C5E" w:rsidP="007E01CA">
      <w:pPr>
        <w:pStyle w:val="Default"/>
        <w:jc w:val="both"/>
        <w:rPr>
          <w:sz w:val="18"/>
          <w:szCs w:val="18"/>
        </w:rPr>
      </w:pPr>
      <w:r w:rsidRPr="006F6C5E">
        <w:rPr>
          <w:sz w:val="18"/>
          <w:szCs w:val="18"/>
        </w:rPr>
        <w:t xml:space="preserve">V Olomouci dne …............................................. </w:t>
      </w:r>
    </w:p>
    <w:p w14:paraId="7C84365E" w14:textId="77777777" w:rsidR="00136D22" w:rsidRDefault="00136D22" w:rsidP="007E01CA">
      <w:pPr>
        <w:jc w:val="both"/>
        <w:rPr>
          <w:sz w:val="18"/>
          <w:szCs w:val="18"/>
        </w:rPr>
      </w:pPr>
    </w:p>
    <w:p w14:paraId="74B7FA91" w14:textId="1C6A4915" w:rsidR="006F6C5E" w:rsidRPr="00BB61E8" w:rsidRDefault="006F6C5E" w:rsidP="007E01CA">
      <w:pPr>
        <w:jc w:val="both"/>
        <w:rPr>
          <w:rFonts w:asciiTheme="minorHAnsi" w:hAnsiTheme="minorHAnsi" w:cstheme="minorHAnsi"/>
          <w:sz w:val="20"/>
          <w:szCs w:val="20"/>
        </w:rPr>
      </w:pPr>
      <w:r w:rsidRPr="00BB61E8">
        <w:rPr>
          <w:rFonts w:asciiTheme="minorHAnsi" w:hAnsiTheme="minorHAnsi" w:cstheme="minorHAnsi"/>
          <w:sz w:val="18"/>
          <w:szCs w:val="18"/>
        </w:rPr>
        <w:t xml:space="preserve">Podpis Subjektu údajů (zákonného zástupce/zletilého </w:t>
      </w:r>
      <w:r w:rsidR="00796D81" w:rsidRPr="00BB61E8">
        <w:rPr>
          <w:rFonts w:asciiTheme="minorHAnsi" w:hAnsiTheme="minorHAnsi" w:cstheme="minorHAnsi"/>
          <w:sz w:val="18"/>
          <w:szCs w:val="18"/>
        </w:rPr>
        <w:t>žáka) ...................................................................</w:t>
      </w:r>
    </w:p>
    <w:p w14:paraId="51148323" w14:textId="77777777" w:rsidR="006F6C5E" w:rsidRPr="006F6C5E" w:rsidRDefault="006F6C5E" w:rsidP="007E01CA">
      <w:pPr>
        <w:pBdr>
          <w:bottom w:val="single" w:sz="4" w:space="1" w:color="auto"/>
        </w:pBdr>
        <w:jc w:val="both"/>
        <w:rPr>
          <w:i/>
          <w:iCs/>
          <w:sz w:val="20"/>
          <w:szCs w:val="20"/>
          <w:u w:val="single"/>
        </w:rPr>
      </w:pPr>
    </w:p>
    <w:p w14:paraId="1AF7B64D" w14:textId="77777777" w:rsidR="006F6C5E" w:rsidRPr="00F62403" w:rsidRDefault="006F6C5E" w:rsidP="007E01C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62403">
        <w:rPr>
          <w:rFonts w:ascii="Calibri" w:hAnsi="Calibri" w:cs="Calibri"/>
          <w:b/>
          <w:bCs/>
          <w:color w:val="000000"/>
          <w:sz w:val="20"/>
          <w:szCs w:val="20"/>
        </w:rPr>
        <w:t xml:space="preserve">*poučení Subjektu údajů </w:t>
      </w:r>
    </w:p>
    <w:p w14:paraId="2C19609F" w14:textId="77777777" w:rsidR="006F6C5E" w:rsidRPr="00F62403" w:rsidRDefault="006F6C5E" w:rsidP="007E01C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62403">
        <w:rPr>
          <w:rFonts w:ascii="Calibri" w:hAnsi="Calibri" w:cs="Calibri"/>
          <w:color w:val="000000"/>
          <w:sz w:val="20"/>
          <w:szCs w:val="20"/>
        </w:rPr>
        <w:t xml:space="preserve">Správce je tímto v souladu s ustanovením čl. 13 Nařízení Evropského parlamentu a Rady (EU) č. 2016/679 ze dne 27. dubna 2016, obecného nařízení o ochraně osobních údajů (dále jen GDPR) a informuje, že: </w:t>
      </w:r>
    </w:p>
    <w:p w14:paraId="649C7386" w14:textId="77777777" w:rsidR="006F6C5E" w:rsidRPr="00F62403" w:rsidRDefault="006F6C5E" w:rsidP="007E01C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62403">
        <w:rPr>
          <w:rFonts w:ascii="Calibri" w:hAnsi="Calibri" w:cs="Calibri"/>
          <w:color w:val="000000"/>
          <w:sz w:val="20"/>
          <w:szCs w:val="20"/>
        </w:rPr>
        <w:t xml:space="preserve">osobní údaje Subjektu údajů budou zpracovány na základě jeho svobodného souhlasu, a to za uvedených podmínek: </w:t>
      </w:r>
    </w:p>
    <w:p w14:paraId="6108CB9F" w14:textId="77777777" w:rsidR="006F6C5E" w:rsidRPr="00F62403" w:rsidRDefault="006F6C5E" w:rsidP="00AF55AE">
      <w:pPr>
        <w:autoSpaceDE w:val="0"/>
        <w:autoSpaceDN w:val="0"/>
        <w:adjustRightInd w:val="0"/>
        <w:spacing w:after="27"/>
        <w:ind w:left="142" w:hanging="142"/>
        <w:jc w:val="both"/>
        <w:rPr>
          <w:rFonts w:ascii="Calibri" w:hAnsi="Calibri" w:cs="Calibri"/>
          <w:color w:val="000000"/>
          <w:sz w:val="20"/>
          <w:szCs w:val="20"/>
        </w:rPr>
      </w:pPr>
      <w:r w:rsidRPr="00F62403">
        <w:rPr>
          <w:rFonts w:ascii="Calibri" w:hAnsi="Calibri" w:cs="Calibri"/>
          <w:color w:val="000000"/>
          <w:sz w:val="20"/>
          <w:szCs w:val="20"/>
        </w:rPr>
        <w:t xml:space="preserve">• důvodem poskytnutí osobních údajů Subjektu údajů je Uzavření smlouvy na stravování ve školní jídelně Správce, což bez poskytnutí těchto údajů by nebylo možné, </w:t>
      </w:r>
    </w:p>
    <w:p w14:paraId="29787AD7" w14:textId="77777777" w:rsidR="006F6C5E" w:rsidRPr="00F62403" w:rsidRDefault="006F6C5E" w:rsidP="00AF55AE">
      <w:pPr>
        <w:autoSpaceDE w:val="0"/>
        <w:autoSpaceDN w:val="0"/>
        <w:adjustRightInd w:val="0"/>
        <w:spacing w:after="27"/>
        <w:ind w:left="142" w:hanging="142"/>
        <w:jc w:val="both"/>
        <w:rPr>
          <w:rFonts w:ascii="Calibri" w:hAnsi="Calibri" w:cs="Calibri"/>
          <w:color w:val="000000"/>
          <w:sz w:val="20"/>
          <w:szCs w:val="20"/>
        </w:rPr>
      </w:pPr>
      <w:r w:rsidRPr="00F62403">
        <w:rPr>
          <w:rFonts w:ascii="Calibri" w:hAnsi="Calibri" w:cs="Calibri"/>
          <w:color w:val="000000"/>
          <w:sz w:val="20"/>
          <w:szCs w:val="20"/>
        </w:rPr>
        <w:t xml:space="preserve">• při zpracování osobních údajů Subjektu údajů nebude docházet k automatizovanému rozhodování, ani k profilování, </w:t>
      </w:r>
    </w:p>
    <w:p w14:paraId="0E0D490C" w14:textId="0AD68729" w:rsidR="006F6C5E" w:rsidRPr="00F62403" w:rsidRDefault="006F6C5E" w:rsidP="00AF55AE">
      <w:pPr>
        <w:autoSpaceDE w:val="0"/>
        <w:autoSpaceDN w:val="0"/>
        <w:adjustRightInd w:val="0"/>
        <w:spacing w:after="27"/>
        <w:ind w:left="142" w:hanging="142"/>
        <w:jc w:val="both"/>
        <w:rPr>
          <w:rFonts w:ascii="Calibri" w:hAnsi="Calibri" w:cs="Calibri"/>
          <w:color w:val="000000"/>
          <w:sz w:val="20"/>
          <w:szCs w:val="20"/>
        </w:rPr>
      </w:pPr>
      <w:r w:rsidRPr="00F62403">
        <w:rPr>
          <w:rFonts w:ascii="Calibri" w:hAnsi="Calibri" w:cs="Calibri"/>
          <w:color w:val="000000"/>
          <w:sz w:val="20"/>
          <w:szCs w:val="20"/>
        </w:rPr>
        <w:t xml:space="preserve">• správce nemá v úmyslu předat osobní údaje Subjektu údajů do třetí země, mezinárodní organizaci nebo </w:t>
      </w:r>
      <w:r w:rsidR="00796D81" w:rsidRPr="00F62403">
        <w:rPr>
          <w:rFonts w:ascii="Calibri" w:hAnsi="Calibri" w:cs="Calibri"/>
          <w:color w:val="000000"/>
          <w:sz w:val="20"/>
          <w:szCs w:val="20"/>
        </w:rPr>
        <w:t>jiným</w:t>
      </w:r>
      <w:r w:rsidRPr="00F62403">
        <w:rPr>
          <w:rFonts w:ascii="Calibri" w:hAnsi="Calibri" w:cs="Calibri"/>
          <w:color w:val="000000"/>
          <w:sz w:val="20"/>
          <w:szCs w:val="20"/>
        </w:rPr>
        <w:t xml:space="preserve"> než výše uvedeným třetím osobám, </w:t>
      </w:r>
    </w:p>
    <w:p w14:paraId="4B1081BC" w14:textId="5CC7C688" w:rsidR="006F6C5E" w:rsidRPr="00317C1B" w:rsidRDefault="006F6C5E" w:rsidP="00AF55AE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  <w:color w:val="000000"/>
          <w:sz w:val="20"/>
          <w:szCs w:val="20"/>
        </w:rPr>
      </w:pPr>
      <w:r w:rsidRPr="00F62403">
        <w:rPr>
          <w:rFonts w:ascii="Calibri" w:hAnsi="Calibri" w:cs="Calibri"/>
          <w:color w:val="000000"/>
          <w:sz w:val="20"/>
          <w:szCs w:val="20"/>
        </w:rPr>
        <w:t>• subjekt údajů má právo kdykoliv odvolat svůj souhlas se zpracováním osobních údajů, právo požadovat od</w:t>
      </w:r>
      <w:r w:rsidR="00796D8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62403">
        <w:rPr>
          <w:rFonts w:ascii="Calibri" w:hAnsi="Calibri" w:cs="Calibri"/>
          <w:color w:val="000000"/>
          <w:sz w:val="20"/>
          <w:szCs w:val="20"/>
        </w:rPr>
        <w:t>Správce informovanost o svých osobních údajích, a vznést námitku proti zpracování, má právo na přenositelnost těchto údajů k jinému správci, jakož i právo podat stížnost u Úřadu pro ochranu osobních údajů, má-li za to, že Správce při zpracování osobních údajů postupuje v rozporu s</w:t>
      </w:r>
      <w:r w:rsidR="00317C1B">
        <w:rPr>
          <w:rFonts w:ascii="Calibri" w:hAnsi="Calibri" w:cs="Calibri"/>
          <w:color w:val="000000"/>
          <w:sz w:val="20"/>
          <w:szCs w:val="20"/>
        </w:rPr>
        <w:t> </w:t>
      </w:r>
      <w:r w:rsidRPr="00F62403">
        <w:rPr>
          <w:rFonts w:ascii="Calibri" w:hAnsi="Calibri" w:cs="Calibri"/>
          <w:color w:val="000000"/>
          <w:sz w:val="20"/>
          <w:szCs w:val="20"/>
        </w:rPr>
        <w:t>GDPR</w:t>
      </w:r>
      <w:r w:rsidR="00317C1B">
        <w:rPr>
          <w:rFonts w:ascii="Calibri" w:hAnsi="Calibri" w:cs="Calibri"/>
          <w:color w:val="000000"/>
          <w:sz w:val="20"/>
          <w:szCs w:val="20"/>
        </w:rPr>
        <w:t>.</w:t>
      </w:r>
    </w:p>
    <w:sectPr w:rsidR="006F6C5E" w:rsidRPr="00317C1B" w:rsidSect="00175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98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03134" w14:textId="77777777" w:rsidR="00CD0AE0" w:rsidRDefault="00CD0AE0" w:rsidP="003A1E9B">
      <w:r>
        <w:separator/>
      </w:r>
    </w:p>
  </w:endnote>
  <w:endnote w:type="continuationSeparator" w:id="0">
    <w:p w14:paraId="6A5B0901" w14:textId="77777777" w:rsidR="00CD0AE0" w:rsidRDefault="00CD0AE0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68068" w14:textId="77777777" w:rsidR="00FE2182" w:rsidRDefault="00FE21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sz w:val="22"/>
      </w:rPr>
      <w:id w:val="19724048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438218566"/>
          <w:docPartObj>
            <w:docPartGallery w:val="Page Numbers (Top of Page)"/>
            <w:docPartUnique/>
          </w:docPartObj>
        </w:sdtPr>
        <w:sdtEndPr/>
        <w:sdtContent>
          <w:p w14:paraId="2BFD8293" w14:textId="77777777" w:rsidR="00FB7BBE" w:rsidRDefault="007F088C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17E8F537" wp14:editId="5F141093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718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"/>
                  </w:pict>
                </mc:Fallback>
              </mc:AlternateContent>
            </w:r>
          </w:p>
          <w:p w14:paraId="37871985" w14:textId="77777777" w:rsidR="00FB7BBE" w:rsidRPr="008263D6" w:rsidRDefault="00FB7BBE" w:rsidP="008A7A8C">
            <w:pPr>
              <w:ind w:left="708"/>
              <w:rPr>
                <w:rFonts w:ascii="Calibri Light" w:hAnsi="Calibri Light"/>
                <w:sz w:val="20"/>
              </w:rPr>
            </w:pPr>
            <w:r w:rsidRPr="008263D6"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14:paraId="54EACE2B" w14:textId="63CD26E6" w:rsidR="008A7A8C" w:rsidRDefault="008A7A8C" w:rsidP="008A7A8C">
            <w:pPr>
              <w:ind w:left="708"/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</w:pPr>
            <w:r w:rsidRPr="008A7A8C">
              <w:rPr>
                <w:rFonts w:ascii="Calibri Light" w:hAnsi="Calibri Light"/>
                <w:w w:val="105"/>
                <w:sz w:val="20"/>
              </w:rPr>
              <w:t xml:space="preserve">IČ: 00601799, DIČ: CZ00601799, číslo účtu: </w:t>
            </w:r>
            <w:r w:rsidR="006F6C5E">
              <w:rPr>
                <w:rFonts w:ascii="Calibri Light" w:hAnsi="Calibri Light"/>
                <w:w w:val="105"/>
                <w:sz w:val="20"/>
              </w:rPr>
              <w:t>43-5704820237</w:t>
            </w:r>
            <w:r w:rsidR="00A77D25">
              <w:rPr>
                <w:rFonts w:ascii="Calibri Light" w:hAnsi="Calibri Light"/>
                <w:w w:val="105"/>
                <w:sz w:val="20"/>
              </w:rPr>
              <w:t xml:space="preserve">/0100, banka: KB, </w:t>
            </w:r>
            <w:r w:rsidRPr="008A7A8C">
              <w:rPr>
                <w:rFonts w:ascii="Calibri Light" w:hAnsi="Calibri Light"/>
                <w:w w:val="105"/>
                <w:sz w:val="20"/>
              </w:rPr>
              <w:t>Olomouc</w:t>
            </w:r>
            <w:r w:rsidRPr="008A7A8C"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14:paraId="4EF43311" w14:textId="214BE38B" w:rsidR="00FB7BBE" w:rsidRPr="008A7A8C" w:rsidRDefault="00FB7BBE" w:rsidP="008A7A8C">
            <w:pPr>
              <w:ind w:left="708"/>
              <w:rPr>
                <w:rFonts w:ascii="Calibri Light" w:hAnsi="Calibri Light"/>
                <w:w w:val="105"/>
                <w:sz w:val="20"/>
              </w:rPr>
            </w:pPr>
            <w:r w:rsidRPr="008263D6">
              <w:rPr>
                <w:rFonts w:ascii="Calibri Light" w:hAnsi="Calibri Light"/>
                <w:w w:val="105"/>
                <w:sz w:val="20"/>
              </w:rPr>
              <w:t>tel.: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="008A7A8C">
              <w:rPr>
                <w:rFonts w:ascii="Calibri Light" w:hAnsi="Calibri Light"/>
                <w:w w:val="105"/>
                <w:sz w:val="20"/>
              </w:rPr>
              <w:t>+420</w:t>
            </w:r>
            <w:r w:rsidR="00FE2182">
              <w:rPr>
                <w:rFonts w:ascii="Calibri Light" w:hAnsi="Calibri Light"/>
                <w:w w:val="105"/>
                <w:sz w:val="20"/>
              </w:rPr>
              <w:t> </w:t>
            </w:r>
            <w:r w:rsidR="008A7A8C">
              <w:rPr>
                <w:rFonts w:ascii="Calibri Light" w:hAnsi="Calibri Light"/>
                <w:w w:val="105"/>
                <w:sz w:val="20"/>
              </w:rPr>
              <w:t>58</w:t>
            </w:r>
            <w:r w:rsidR="00FE2182">
              <w:rPr>
                <w:rFonts w:ascii="Calibri Light" w:hAnsi="Calibri Light"/>
                <w:w w:val="105"/>
                <w:sz w:val="20"/>
              </w:rPr>
              <w:t>5 711 156(154)</w:t>
            </w:r>
            <w:r w:rsidRPr="008263D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ID datové schránky: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gd6fc9p,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email:</w:t>
            </w:r>
            <w:r w:rsidR="006F6C5E">
              <w:rPr>
                <w:rFonts w:ascii="Calibri Light" w:hAnsi="Calibri Light"/>
                <w:w w:val="105"/>
                <w:sz w:val="20"/>
              </w:rPr>
              <w:t xml:space="preserve"> infojidelna@gytool.cz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1" w:history="1">
              <w:r w:rsidR="006F6C5E" w:rsidRPr="0099673B">
                <w:rPr>
                  <w:rStyle w:val="Hypertextovodkaz"/>
                  <w:rFonts w:ascii="Calibri Light" w:hAnsi="Calibri Light"/>
                  <w:w w:val="105"/>
                  <w:sz w:val="20"/>
                </w:rPr>
                <w:t>https://www.facebook.com/gytool/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www.gytool.cz</w:t>
            </w:r>
          </w:p>
          <w:p w14:paraId="0957FF27" w14:textId="77777777"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14:paraId="0FE424D5" w14:textId="77777777"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0A067B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0A067B">
              <w:rPr>
                <w:rFonts w:asciiTheme="minorHAnsi" w:hAnsiTheme="minorHAnsi"/>
                <w:b/>
                <w:bCs/>
                <w:noProof/>
                <w:sz w:val="22"/>
              </w:rPr>
              <w:t>3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3E65B28E" w14:textId="77777777" w:rsidR="00FB7BBE" w:rsidRDefault="00FB7B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A23A3" w14:textId="77777777" w:rsidR="0017568E" w:rsidRDefault="0017568E">
    <w:pPr>
      <w:pStyle w:val="Zpat"/>
      <w:jc w:val="right"/>
    </w:pPr>
  </w:p>
  <w:p w14:paraId="6015F8BB" w14:textId="77777777" w:rsidR="0017568E" w:rsidRDefault="0017568E" w:rsidP="0017568E">
    <w:pPr>
      <w:pStyle w:val="Zpat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FC67B6" wp14:editId="232383C4">
              <wp:simplePos x="0" y="0"/>
              <wp:positionH relativeFrom="column">
                <wp:posOffset>-635</wp:posOffset>
              </wp:positionH>
              <wp:positionV relativeFrom="paragraph">
                <wp:posOffset>10160</wp:posOffset>
              </wp:positionV>
              <wp:extent cx="5798820" cy="15240"/>
              <wp:effectExtent l="0" t="0" r="30480" b="2286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98820" cy="152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F9DF0C" id="Přímá spojnic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8pt" to="456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" strokecolor="black [3213]"/>
          </w:pict>
        </mc:Fallback>
      </mc:AlternateContent>
    </w:r>
  </w:p>
  <w:p w14:paraId="45F419F1" w14:textId="77777777" w:rsidR="0017568E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sz w:val="20"/>
      </w:rPr>
      <w:t>Tomkova 314/45, 779 00 Olomouc, GPS: Lat: 49° 36' 8.4846", Long: 17° 14' 18.708"</w:t>
    </w:r>
    <w:r>
      <w:rPr>
        <w:rFonts w:ascii="Calibri Light" w:hAnsi="Calibri Light"/>
        <w:sz w:val="20"/>
      </w:rPr>
      <w:t xml:space="preserve">, </w:t>
    </w:r>
  </w:p>
  <w:p w14:paraId="4093FDA1" w14:textId="77777777" w:rsidR="0017568E" w:rsidRDefault="0017568E" w:rsidP="0017568E">
    <w:pPr>
      <w:ind w:left="708"/>
      <w:rPr>
        <w:rStyle w:val="Hypertextovodkaz"/>
        <w:rFonts w:ascii="Calibri Light" w:hAnsi="Calibri Light"/>
        <w:color w:val="auto"/>
        <w:sz w:val="20"/>
        <w:u w:val="none"/>
      </w:rPr>
    </w:pPr>
    <w:r w:rsidRPr="008A7A8C">
      <w:rPr>
        <w:rFonts w:ascii="Calibri Light" w:hAnsi="Calibri Light"/>
        <w:w w:val="105"/>
        <w:sz w:val="20"/>
      </w:rPr>
      <w:t>IČ: 00601799, DIČ: CZ00601799, číslo účtu: 9731811/0100, banka: KB, Olomouc</w:t>
    </w:r>
    <w:r w:rsidRPr="008A7A8C">
      <w:rPr>
        <w:rStyle w:val="Hypertextovodkaz"/>
        <w:rFonts w:ascii="Calibri Light" w:hAnsi="Calibri Light"/>
        <w:color w:val="auto"/>
        <w:w w:val="105"/>
        <w:sz w:val="20"/>
        <w:u w:val="none"/>
      </w:rPr>
      <w:t xml:space="preserve"> </w:t>
    </w:r>
  </w:p>
  <w:p w14:paraId="0875E37B" w14:textId="77777777" w:rsidR="0017568E" w:rsidRPr="00227DE2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w w:val="105"/>
        <w:sz w:val="20"/>
      </w:rPr>
      <w:t>tel.:</w:t>
    </w:r>
    <w:r>
      <w:rPr>
        <w:rFonts w:ascii="Calibri Light" w:hAnsi="Calibri Light"/>
        <w:w w:val="105"/>
        <w:sz w:val="20"/>
      </w:rPr>
      <w:t xml:space="preserve"> +420 585 711 111</w:t>
    </w:r>
    <w:r w:rsidRPr="008263D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ID datové schránky: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gd6fc9p,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email:</w:t>
    </w:r>
    <w:r>
      <w:rPr>
        <w:rFonts w:ascii="Calibri Light" w:hAnsi="Calibri Light"/>
        <w:w w:val="105"/>
        <w:sz w:val="20"/>
      </w:rPr>
      <w:t xml:space="preserve"> </w:t>
    </w:r>
    <w:hyperlink r:id="rId1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mailbox@gytool.cz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hyperlink r:id="rId2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https://www.facebook.com/gytool/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www.gytool.cz</w:t>
    </w:r>
  </w:p>
  <w:p w14:paraId="2DA49EEE" w14:textId="77777777" w:rsidR="0017568E" w:rsidRPr="0017568E" w:rsidRDefault="00815FBA">
    <w:pPr>
      <w:pStyle w:val="Zpat"/>
      <w:jc w:val="right"/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10013140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661354972"/>
            <w:docPartObj>
              <w:docPartGallery w:val="Page Numbers (Top of Page)"/>
              <w:docPartUnique/>
            </w:docPartObj>
          </w:sdtPr>
          <w:sdtEndPr/>
          <w:sdtContent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7707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71572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3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1F71E19C" w14:textId="77777777" w:rsidR="0017568E" w:rsidRDefault="001756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7268A" w14:textId="77777777" w:rsidR="00CD0AE0" w:rsidRDefault="00CD0AE0" w:rsidP="003A1E9B">
      <w:r>
        <w:separator/>
      </w:r>
    </w:p>
  </w:footnote>
  <w:footnote w:type="continuationSeparator" w:id="0">
    <w:p w14:paraId="1EC50322" w14:textId="77777777" w:rsidR="00CD0AE0" w:rsidRDefault="00CD0AE0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63074" w14:textId="77777777" w:rsidR="00FE2182" w:rsidRDefault="00FE21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26EA1" w14:textId="77777777" w:rsidR="00770756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55168" behindDoc="0" locked="0" layoutInCell="1" allowOverlap="1" wp14:anchorId="2D559FA9" wp14:editId="48DADBB4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4B03A8" w14:textId="77777777" w:rsidR="0017568E" w:rsidRPr="00835C7D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60288" behindDoc="0" locked="0" layoutInCell="1" allowOverlap="1" wp14:anchorId="0F2B62E8" wp14:editId="0E7E21F2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D836E6" w14:textId="77777777" w:rsidR="0017568E" w:rsidRPr="00835C7D" w:rsidRDefault="0017568E" w:rsidP="0017568E">
    <w:pPr>
      <w:pStyle w:val="Zhlav"/>
      <w:rPr>
        <w:rFonts w:asciiTheme="minorHAnsi" w:hAnsiTheme="minorHAnsi" w:cstheme="minorHAnsi"/>
      </w:rPr>
    </w:pPr>
  </w:p>
  <w:p w14:paraId="69BEDA90" w14:textId="77777777" w:rsidR="00FB7BBE" w:rsidRPr="00835C7D" w:rsidRDefault="00FB7BBE" w:rsidP="003A1E9B">
    <w:pPr>
      <w:pStyle w:val="Zhlav"/>
      <w:rPr>
        <w:rFonts w:asciiTheme="minorHAnsi" w:hAnsiTheme="minorHAnsi" w:cstheme="minorHAnsi"/>
      </w:rPr>
    </w:pPr>
  </w:p>
  <w:p w14:paraId="59D3AB51" w14:textId="77777777" w:rsidR="00835C7D" w:rsidRPr="00835C7D" w:rsidRDefault="00FB7BBE" w:rsidP="00835C7D">
    <w:pPr>
      <w:pStyle w:val="Zhlav"/>
      <w:rPr>
        <w:rFonts w:asciiTheme="minorHAnsi" w:hAnsiTheme="minorHAnsi" w:cstheme="minorHAnsi"/>
      </w:rPr>
    </w:pPr>
    <w:r w:rsidRPr="00835C7D">
      <w:rPr>
        <w:rFonts w:asciiTheme="minorHAnsi" w:hAnsiTheme="minorHAnsi" w:cstheme="minorHAnsi"/>
      </w:rPr>
      <w:tab/>
    </w:r>
  </w:p>
  <w:p w14:paraId="28601692" w14:textId="77777777" w:rsidR="00FB7BBE" w:rsidRPr="00983D7D" w:rsidRDefault="00FB7BBE">
    <w:pPr>
      <w:pStyle w:val="Zhlav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50242" w14:textId="77777777" w:rsidR="0017568E" w:rsidRDefault="0017568E">
    <w:pPr>
      <w:pStyle w:val="Zhlav"/>
      <w:rPr>
        <w:noProof/>
      </w:rPr>
    </w:pPr>
  </w:p>
  <w:p w14:paraId="23349112" w14:textId="77777777" w:rsidR="0000060C" w:rsidRDefault="0000060C">
    <w:pPr>
      <w:pStyle w:val="Zhlav"/>
    </w:pPr>
    <w:r w:rsidRPr="0000060C">
      <w:rPr>
        <w:noProof/>
      </w:rPr>
      <w:drawing>
        <wp:anchor distT="0" distB="0" distL="114300" distR="114300" simplePos="0" relativeHeight="251656192" behindDoc="0" locked="0" layoutInCell="1" allowOverlap="1" wp14:anchorId="1FCCD030" wp14:editId="0F5B93C9">
          <wp:simplePos x="0" y="0"/>
          <wp:positionH relativeFrom="column">
            <wp:posOffset>5187315</wp:posOffset>
          </wp:positionH>
          <wp:positionV relativeFrom="paragraph">
            <wp:posOffset>-145415</wp:posOffset>
          </wp:positionV>
          <wp:extent cx="600075" cy="704850"/>
          <wp:effectExtent l="0" t="0" r="9525" b="0"/>
          <wp:wrapNone/>
          <wp:docPr id="17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60C">
      <w:rPr>
        <w:noProof/>
      </w:rPr>
      <w:drawing>
        <wp:anchor distT="0" distB="0" distL="114300" distR="114300" simplePos="0" relativeHeight="251658240" behindDoc="0" locked="0" layoutInCell="1" allowOverlap="1" wp14:anchorId="47415166" wp14:editId="2FDC858E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2623820" cy="1065530"/>
          <wp:effectExtent l="0" t="0" r="5080" b="127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AE1304" w14:textId="77777777" w:rsidR="0000060C" w:rsidRDefault="0000060C">
    <w:pPr>
      <w:pStyle w:val="Zhlav"/>
    </w:pPr>
  </w:p>
  <w:p w14:paraId="5B1C5220" w14:textId="77777777" w:rsidR="0000060C" w:rsidRDefault="0000060C">
    <w:pPr>
      <w:pStyle w:val="Zhlav"/>
    </w:pPr>
  </w:p>
  <w:p w14:paraId="68876F03" w14:textId="77777777" w:rsidR="0000060C" w:rsidRDefault="0000060C">
    <w:pPr>
      <w:pStyle w:val="Zhlav"/>
    </w:pPr>
  </w:p>
  <w:p w14:paraId="2EBABAAE" w14:textId="77777777" w:rsidR="0000060C" w:rsidRDefault="0000060C">
    <w:pPr>
      <w:pStyle w:val="Zhlav"/>
    </w:pPr>
  </w:p>
  <w:p w14:paraId="4C9870F7" w14:textId="77777777" w:rsidR="0000060C" w:rsidRPr="0000060C" w:rsidRDefault="0000060C">
    <w:pPr>
      <w:pStyle w:val="Zhlav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6B358AB"/>
    <w:multiLevelType w:val="hybridMultilevel"/>
    <w:tmpl w:val="24763C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FF31BE"/>
    <w:multiLevelType w:val="hybridMultilevel"/>
    <w:tmpl w:val="550111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7076D"/>
    <w:multiLevelType w:val="hybridMultilevel"/>
    <w:tmpl w:val="1A128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32D"/>
    <w:multiLevelType w:val="hybridMultilevel"/>
    <w:tmpl w:val="6D14F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85616"/>
    <w:multiLevelType w:val="hybridMultilevel"/>
    <w:tmpl w:val="108E9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3D4EB1"/>
    <w:multiLevelType w:val="hybridMultilevel"/>
    <w:tmpl w:val="35405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95D8B"/>
    <w:multiLevelType w:val="hybridMultilevel"/>
    <w:tmpl w:val="CF907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828535">
    <w:abstractNumId w:val="5"/>
  </w:num>
  <w:num w:numId="2" w16cid:durableId="107042528">
    <w:abstractNumId w:val="5"/>
  </w:num>
  <w:num w:numId="3" w16cid:durableId="457727010">
    <w:abstractNumId w:val="8"/>
  </w:num>
  <w:num w:numId="4" w16cid:durableId="1634290649">
    <w:abstractNumId w:val="4"/>
  </w:num>
  <w:num w:numId="5" w16cid:durableId="1732581364">
    <w:abstractNumId w:val="7"/>
  </w:num>
  <w:num w:numId="6" w16cid:durableId="1754088761">
    <w:abstractNumId w:val="3"/>
  </w:num>
  <w:num w:numId="7" w16cid:durableId="2145803532">
    <w:abstractNumId w:val="9"/>
  </w:num>
  <w:num w:numId="8" w16cid:durableId="575554215">
    <w:abstractNumId w:val="2"/>
  </w:num>
  <w:num w:numId="9" w16cid:durableId="315108005">
    <w:abstractNumId w:val="6"/>
  </w:num>
  <w:num w:numId="10" w16cid:durableId="997997248">
    <w:abstractNumId w:val="10"/>
  </w:num>
  <w:num w:numId="11" w16cid:durableId="27338453">
    <w:abstractNumId w:val="0"/>
  </w:num>
  <w:num w:numId="12" w16cid:durableId="1768184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B7"/>
    <w:rsid w:val="0000060C"/>
    <w:rsid w:val="0001350E"/>
    <w:rsid w:val="00015A41"/>
    <w:rsid w:val="00027B1F"/>
    <w:rsid w:val="000323DC"/>
    <w:rsid w:val="00062CCE"/>
    <w:rsid w:val="000666CA"/>
    <w:rsid w:val="00073338"/>
    <w:rsid w:val="00085E27"/>
    <w:rsid w:val="00087A05"/>
    <w:rsid w:val="000A067B"/>
    <w:rsid w:val="000E4FE2"/>
    <w:rsid w:val="000E57B3"/>
    <w:rsid w:val="000F6BEC"/>
    <w:rsid w:val="0011393B"/>
    <w:rsid w:val="00131536"/>
    <w:rsid w:val="00136D22"/>
    <w:rsid w:val="00142926"/>
    <w:rsid w:val="0017568E"/>
    <w:rsid w:val="00176E5E"/>
    <w:rsid w:val="001A7396"/>
    <w:rsid w:val="001F10F3"/>
    <w:rsid w:val="001F4B8C"/>
    <w:rsid w:val="00207294"/>
    <w:rsid w:val="00245458"/>
    <w:rsid w:val="002666AF"/>
    <w:rsid w:val="00274346"/>
    <w:rsid w:val="002969F9"/>
    <w:rsid w:val="002B3D50"/>
    <w:rsid w:val="002D25DD"/>
    <w:rsid w:val="002F44D4"/>
    <w:rsid w:val="00302E01"/>
    <w:rsid w:val="00317C1B"/>
    <w:rsid w:val="00335DA8"/>
    <w:rsid w:val="00372B05"/>
    <w:rsid w:val="003952A5"/>
    <w:rsid w:val="003958CB"/>
    <w:rsid w:val="003A1E9B"/>
    <w:rsid w:val="003A54F3"/>
    <w:rsid w:val="003B05BA"/>
    <w:rsid w:val="003D73DC"/>
    <w:rsid w:val="003E618D"/>
    <w:rsid w:val="0040686D"/>
    <w:rsid w:val="00427684"/>
    <w:rsid w:val="004574ED"/>
    <w:rsid w:val="00473214"/>
    <w:rsid w:val="00473E08"/>
    <w:rsid w:val="00484E57"/>
    <w:rsid w:val="0049545B"/>
    <w:rsid w:val="004956A4"/>
    <w:rsid w:val="004C0535"/>
    <w:rsid w:val="004C637A"/>
    <w:rsid w:val="004D501E"/>
    <w:rsid w:val="004F670C"/>
    <w:rsid w:val="00513132"/>
    <w:rsid w:val="00527C9E"/>
    <w:rsid w:val="00542B01"/>
    <w:rsid w:val="005A07F7"/>
    <w:rsid w:val="005B0F0A"/>
    <w:rsid w:val="005C46D6"/>
    <w:rsid w:val="005D3BA3"/>
    <w:rsid w:val="005E218B"/>
    <w:rsid w:val="005F4ED0"/>
    <w:rsid w:val="006113B4"/>
    <w:rsid w:val="00625276"/>
    <w:rsid w:val="00630BDD"/>
    <w:rsid w:val="0065654F"/>
    <w:rsid w:val="00660AC0"/>
    <w:rsid w:val="006D2CB2"/>
    <w:rsid w:val="006E435A"/>
    <w:rsid w:val="006F6C5E"/>
    <w:rsid w:val="006F6EB7"/>
    <w:rsid w:val="00706352"/>
    <w:rsid w:val="00710EFA"/>
    <w:rsid w:val="00711ACA"/>
    <w:rsid w:val="00715729"/>
    <w:rsid w:val="0072529D"/>
    <w:rsid w:val="00734794"/>
    <w:rsid w:val="007359AA"/>
    <w:rsid w:val="00770756"/>
    <w:rsid w:val="00796D81"/>
    <w:rsid w:val="007A4AA4"/>
    <w:rsid w:val="007B2AC4"/>
    <w:rsid w:val="007E01CA"/>
    <w:rsid w:val="007E19BE"/>
    <w:rsid w:val="007E676A"/>
    <w:rsid w:val="007F088C"/>
    <w:rsid w:val="007F5021"/>
    <w:rsid w:val="007F742D"/>
    <w:rsid w:val="008146C0"/>
    <w:rsid w:val="00815FBA"/>
    <w:rsid w:val="008263D6"/>
    <w:rsid w:val="00835C7D"/>
    <w:rsid w:val="00860C5E"/>
    <w:rsid w:val="00892551"/>
    <w:rsid w:val="008A7A8C"/>
    <w:rsid w:val="008B1AC9"/>
    <w:rsid w:val="008C3883"/>
    <w:rsid w:val="008D54D0"/>
    <w:rsid w:val="008F3035"/>
    <w:rsid w:val="008F3C6C"/>
    <w:rsid w:val="008F5094"/>
    <w:rsid w:val="009064CB"/>
    <w:rsid w:val="00906654"/>
    <w:rsid w:val="009118B1"/>
    <w:rsid w:val="00912366"/>
    <w:rsid w:val="009164A0"/>
    <w:rsid w:val="009246FF"/>
    <w:rsid w:val="009329A2"/>
    <w:rsid w:val="00940190"/>
    <w:rsid w:val="00965D3A"/>
    <w:rsid w:val="00970F75"/>
    <w:rsid w:val="00983D7D"/>
    <w:rsid w:val="00992ADF"/>
    <w:rsid w:val="009A3251"/>
    <w:rsid w:val="009C3CC6"/>
    <w:rsid w:val="009C6ACB"/>
    <w:rsid w:val="009D7032"/>
    <w:rsid w:val="009E363E"/>
    <w:rsid w:val="009E4AEA"/>
    <w:rsid w:val="00A479A4"/>
    <w:rsid w:val="00A523AF"/>
    <w:rsid w:val="00A708D8"/>
    <w:rsid w:val="00A77D25"/>
    <w:rsid w:val="00A83558"/>
    <w:rsid w:val="00A93CCC"/>
    <w:rsid w:val="00AB3929"/>
    <w:rsid w:val="00AB4B59"/>
    <w:rsid w:val="00AE2F03"/>
    <w:rsid w:val="00AF55AE"/>
    <w:rsid w:val="00B23696"/>
    <w:rsid w:val="00B40EE8"/>
    <w:rsid w:val="00B50BD4"/>
    <w:rsid w:val="00B75B1F"/>
    <w:rsid w:val="00BA0172"/>
    <w:rsid w:val="00BB61E8"/>
    <w:rsid w:val="00BE1E1F"/>
    <w:rsid w:val="00BE7A18"/>
    <w:rsid w:val="00C04C2C"/>
    <w:rsid w:val="00C1406A"/>
    <w:rsid w:val="00C4601D"/>
    <w:rsid w:val="00C75626"/>
    <w:rsid w:val="00CA165B"/>
    <w:rsid w:val="00CA651E"/>
    <w:rsid w:val="00CB06F0"/>
    <w:rsid w:val="00CD0AE0"/>
    <w:rsid w:val="00CD1247"/>
    <w:rsid w:val="00D155FB"/>
    <w:rsid w:val="00D22906"/>
    <w:rsid w:val="00D404E7"/>
    <w:rsid w:val="00D51BBC"/>
    <w:rsid w:val="00D529A6"/>
    <w:rsid w:val="00D57C30"/>
    <w:rsid w:val="00D743CF"/>
    <w:rsid w:val="00D75A4E"/>
    <w:rsid w:val="00D93962"/>
    <w:rsid w:val="00E4295E"/>
    <w:rsid w:val="00E5690D"/>
    <w:rsid w:val="00E911E4"/>
    <w:rsid w:val="00E9381C"/>
    <w:rsid w:val="00E952D3"/>
    <w:rsid w:val="00EF0F2A"/>
    <w:rsid w:val="00F333FA"/>
    <w:rsid w:val="00FB133B"/>
    <w:rsid w:val="00FB1C89"/>
    <w:rsid w:val="00FB7BBE"/>
    <w:rsid w:val="00FE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B6D2BC"/>
  <w15:docId w15:val="{E32AB9DC-7F01-4B90-AE0F-41BF7909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74346"/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B75B1F"/>
    <w:pPr>
      <w:keepNext/>
      <w:spacing w:line="340" w:lineRule="atLeast"/>
      <w:jc w:val="both"/>
      <w:outlineLvl w:val="4"/>
    </w:pPr>
    <w:rPr>
      <w:rFonts w:ascii="Arial" w:hAnsi="Arial"/>
      <w:bCs/>
      <w:i/>
      <w:i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rsid w:val="00B75B1F"/>
    <w:rPr>
      <w:rFonts w:ascii="Arial" w:hAnsi="Arial"/>
      <w:bCs/>
      <w:i/>
      <w:iCs/>
      <w:sz w:val="22"/>
    </w:rPr>
  </w:style>
  <w:style w:type="paragraph" w:customStyle="1" w:styleId="scfBereich">
    <w:name w:val="scfBereich"/>
    <w:basedOn w:val="Normln"/>
    <w:rsid w:val="00B75B1F"/>
    <w:pPr>
      <w:spacing w:before="140"/>
    </w:pPr>
    <w:rPr>
      <w:rFonts w:ascii="Arial" w:hAnsi="Arial"/>
      <w:b/>
      <w:sz w:val="22"/>
      <w:szCs w:val="20"/>
      <w:lang w:val="de-DE"/>
    </w:rPr>
  </w:style>
  <w:style w:type="character" w:styleId="Nevyeenzmnka">
    <w:name w:val="Unresolved Mention"/>
    <w:basedOn w:val="Standardnpsmoodstavce"/>
    <w:uiPriority w:val="99"/>
    <w:semiHidden/>
    <w:unhideWhenUsed/>
    <w:rsid w:val="006F6C5E"/>
    <w:rPr>
      <w:color w:val="605E5C"/>
      <w:shd w:val="clear" w:color="auto" w:fill="E1DFDD"/>
    </w:rPr>
  </w:style>
  <w:style w:type="paragraph" w:customStyle="1" w:styleId="Default">
    <w:name w:val="Default"/>
    <w:rsid w:val="006F6C5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ytool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%20KAJA\!!!Zalohovano!!!\!KAJA\!00%20MANAGEMENT\29%20SABLONY%20DOKUMENTU\2019%20NOVE%20LOGO%20DOKUMENTY\!GYTOOL%20F%202019\01%20HLAVICKA%20VYSKA%20F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FA9E4F5BB614D9381C453E88623CD" ma:contentTypeVersion="22" ma:contentTypeDescription="Vytvoří nový dokument" ma:contentTypeScope="" ma:versionID="5279431c3de0ac6426bb545e9c603d6b">
  <xsd:schema xmlns:xsd="http://www.w3.org/2001/XMLSchema" xmlns:xs="http://www.w3.org/2001/XMLSchema" xmlns:p="http://schemas.microsoft.com/office/2006/metadata/properties" xmlns:ns2="1eac2207-6d11-46d4-bd3f-0fec646c401e" xmlns:ns3="ab862b7a-510a-4133-b950-4de35cc1940f" targetNamespace="http://schemas.microsoft.com/office/2006/metadata/properties" ma:root="true" ma:fieldsID="5cd53837004cf8f591361cf7a28887e3" ns2:_="" ns3:_="">
    <xsd:import namespace="1eac2207-6d11-46d4-bd3f-0fec646c401e"/>
    <xsd:import namespace="ab862b7a-510a-4133-b950-4de35cc19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2207-6d11-46d4-bd3f-0fec646c4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557d73c8-430a-4e96-a74a-91b08dae2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62b7a-510a-4133-b950-4de35cc19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bcf51d-f142-4338-b251-0bee65be5a88}" ma:internalName="TaxCatchAll" ma:showField="CatchAllData" ma:web="ab862b7a-510a-4133-b950-4de35cc19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862b7a-510a-4133-b950-4de35cc1940f" xsi:nil="true"/>
    <lcf76f155ced4ddcb4097134ff3c332f xmlns="1eac2207-6d11-46d4-bd3f-0fec646c40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4BA2BE-17FD-4AA7-9AB0-68B28F053680}"/>
</file>

<file path=customXml/itemProps2.xml><?xml version="1.0" encoding="utf-8"?>
<ds:datastoreItem xmlns:ds="http://schemas.openxmlformats.org/officeDocument/2006/customXml" ds:itemID="{5B7D98C4-AA16-4F71-B62B-4D070B868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A4EDE-F93F-454A-8777-7A1A0D5BF8E5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1eac2207-6d11-46d4-bd3f-0fec646c401e"/>
    <ds:schemaRef ds:uri="http://purl.org/dc/elements/1.1/"/>
    <ds:schemaRef ds:uri="ab862b7a-510a-4133-b950-4de35cc1940f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HLAVICKA VYSKA F</Template>
  <TotalTime>1</TotalTime>
  <Pages>2</Pages>
  <Words>474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3875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Pohanel, Karel</cp:lastModifiedBy>
  <cp:revision>2</cp:revision>
  <cp:lastPrinted>2019-11-07T10:29:00Z</cp:lastPrinted>
  <dcterms:created xsi:type="dcterms:W3CDTF">2024-05-10T08:05:00Z</dcterms:created>
  <dcterms:modified xsi:type="dcterms:W3CDTF">2024-05-10T08:05:00Z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0x0101008F7FA9E4F5BB614D9381C453E88623CD</vt:lpwstr>
  </property>
  <property fmtid="{D5CDD505-2E9C-101B-9397-08002B2CF9AE}" pid="3" name="MediaServiceImageTags">
    <vt:lpwstr/>
  </property>
</Properties>
</file>