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CD" w:rsidRDefault="00C839CD" w:rsidP="00C839CD">
      <w:pPr>
        <w:rPr>
          <w:rFonts w:asciiTheme="minorHAnsi" w:hAnsiTheme="minorHAnsi" w:cs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1428D" w:rsidRPr="004115D4" w:rsidTr="00424E6F">
        <w:trPr>
          <w:trHeight w:val="278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Naše č</w:t>
            </w:r>
            <w:r w:rsidRPr="00C46BEA">
              <w:rPr>
                <w:rFonts w:asciiTheme="minorHAnsi" w:hAnsiTheme="minorHAnsi"/>
                <w:b/>
                <w:sz w:val="20"/>
              </w:rPr>
              <w:t xml:space="preserve">íslo jednací:  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/>
                <w:sz w:val="22"/>
              </w:rPr>
            </w:pPr>
          </w:p>
        </w:tc>
      </w:tr>
      <w:tr w:rsidR="0091428D" w:rsidRPr="004115D4" w:rsidTr="00424E6F">
        <w:trPr>
          <w:trHeight w:val="541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Spisová</w:t>
            </w:r>
            <w:r w:rsidRPr="00C46BEA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značka:</w:t>
            </w:r>
            <w:r w:rsidRPr="00C46BEA">
              <w:rPr>
                <w:rFonts w:asciiTheme="minorHAnsi" w:hAnsiTheme="minorHAnsi"/>
                <w:b/>
                <w:sz w:val="20"/>
              </w:rPr>
              <w:t xml:space="preserve">                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Gy-20161021/K/01        </w:t>
            </w:r>
            <w:r w:rsidRPr="004115D4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91428D" w:rsidRPr="004115D4" w:rsidTr="00424E6F">
        <w:trPr>
          <w:trHeight w:val="278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 w:rsidRPr="00C46BEA">
              <w:rPr>
                <w:rFonts w:asciiTheme="minorHAnsi" w:hAnsiTheme="minorHAnsi"/>
                <w:b/>
                <w:sz w:val="20"/>
              </w:rPr>
              <w:t xml:space="preserve">Vyřizuje: 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/>
                <w:sz w:val="22"/>
              </w:rPr>
            </w:pPr>
          </w:p>
        </w:tc>
      </w:tr>
      <w:tr w:rsidR="0091428D" w:rsidRPr="004115D4" w:rsidTr="00424E6F">
        <w:trPr>
          <w:trHeight w:val="263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 w:rsidRPr="00C46BEA">
              <w:rPr>
                <w:rFonts w:asciiTheme="minorHAnsi" w:hAnsiTheme="minorHAnsi"/>
                <w:b/>
                <w:sz w:val="20"/>
              </w:rPr>
              <w:t>Telefon: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+420 58 57 11 1</w:t>
            </w:r>
          </w:p>
        </w:tc>
      </w:tr>
      <w:tr w:rsidR="0091428D" w:rsidRPr="004115D4" w:rsidTr="00424E6F">
        <w:trPr>
          <w:trHeight w:val="278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 w:rsidRPr="00C46BEA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@gytool.cz</w:t>
            </w:r>
          </w:p>
        </w:tc>
      </w:tr>
      <w:tr w:rsidR="0091428D" w:rsidRPr="004115D4" w:rsidTr="00424E6F">
        <w:trPr>
          <w:trHeight w:val="278"/>
        </w:trPr>
        <w:tc>
          <w:tcPr>
            <w:tcW w:w="1951" w:type="dxa"/>
          </w:tcPr>
          <w:p w:rsidR="0091428D" w:rsidRPr="00C46BEA" w:rsidRDefault="0091428D" w:rsidP="00424E6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Datum:</w:t>
            </w:r>
          </w:p>
        </w:tc>
        <w:tc>
          <w:tcPr>
            <w:tcW w:w="2268" w:type="dxa"/>
            <w:vAlign w:val="center"/>
          </w:tcPr>
          <w:p w:rsidR="0091428D" w:rsidRPr="004115D4" w:rsidRDefault="0091428D" w:rsidP="00424E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begin"/>
            </w:r>
            <w:r>
              <w:rPr>
                <w:rFonts w:asciiTheme="minorHAnsi" w:hAnsiTheme="minorHAnsi"/>
                <w:sz w:val="22"/>
              </w:rPr>
              <w:instrText xml:space="preserve"> TIME \@ "d.M.yyyy" </w:instrText>
            </w:r>
            <w:r>
              <w:rPr>
                <w:rFonts w:asciiTheme="minorHAnsi" w:hAnsiTheme="minorHAnsi"/>
                <w:sz w:val="22"/>
              </w:rPr>
              <w:fldChar w:fldCharType="separate"/>
            </w:r>
            <w:r w:rsidR="00622861">
              <w:rPr>
                <w:rFonts w:asciiTheme="minorHAnsi" w:hAnsiTheme="minorHAnsi"/>
                <w:noProof/>
                <w:sz w:val="22"/>
              </w:rPr>
              <w:t>12.3.2019</w:t>
            </w: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80645</wp:posOffset>
                </wp:positionV>
                <wp:extent cx="2272665" cy="810895"/>
                <wp:effectExtent l="0" t="0" r="0" b="825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28D" w:rsidRDefault="0091428D" w:rsidP="0091428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Ředitelství </w:t>
                            </w:r>
                          </w:p>
                          <w:p w:rsidR="0091428D" w:rsidRDefault="0091428D" w:rsidP="0091428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Gymnázia Olomouc - Hejčín</w:t>
                            </w:r>
                          </w:p>
                          <w:p w:rsidR="0091428D" w:rsidRDefault="0091428D" w:rsidP="0091428D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91428D" w:rsidRDefault="0091428D" w:rsidP="0091428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.1pt;margin-top:6.35pt;width:178.9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" stroked="f">
                <v:textbox>
                  <w:txbxContent>
                    <w:p w:rsidR="0091428D" w:rsidRDefault="0091428D" w:rsidP="0091428D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Ředitelství </w:t>
                      </w:r>
                    </w:p>
                    <w:p w:rsidR="0091428D" w:rsidRDefault="0091428D" w:rsidP="0091428D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Gymnázia Olomouc - Hejčín</w:t>
                      </w:r>
                    </w:p>
                    <w:p w:rsidR="0091428D" w:rsidRDefault="0091428D" w:rsidP="0091428D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91428D" w:rsidRDefault="0091428D" w:rsidP="0091428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2"/>
          <w:szCs w:val="22"/>
          <w:u w:val="single"/>
        </w:rPr>
      </w:pPr>
    </w:p>
    <w:p w:rsidR="0091428D" w:rsidRDefault="0091428D" w:rsidP="0091428D">
      <w:pPr>
        <w:rPr>
          <w:rFonts w:ascii="Arial" w:hAnsi="Arial" w:cs="Arial"/>
          <w:b/>
          <w:sz w:val="28"/>
          <w:szCs w:val="22"/>
          <w:u w:val="single"/>
        </w:rPr>
      </w:pPr>
    </w:p>
    <w:p w:rsidR="0091428D" w:rsidRDefault="0091428D" w:rsidP="0091428D">
      <w:pPr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  <w:u w:val="single"/>
        </w:rPr>
        <w:t>Oznámení o přijetí do prvního ročníku</w:t>
      </w:r>
    </w:p>
    <w:p w:rsidR="0091428D" w:rsidRDefault="0091428D" w:rsidP="0091428D">
      <w:pPr>
        <w:rPr>
          <w:rFonts w:asciiTheme="minorHAnsi" w:hAnsiTheme="minorHAnsi" w:cs="Arial"/>
          <w:b/>
          <w:sz w:val="22"/>
          <w:szCs w:val="22"/>
        </w:rPr>
      </w:pP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Oznamuji,  že žák/žákyně:</w:t>
      </w: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Jméno a příjmení: ………………………………… </w:t>
      </w: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Rodné číslo: ………………..............</w:t>
      </w: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Třída: .........................</w:t>
      </w: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Je od ……………………. </w:t>
      </w: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přijat/a do prvního ročníku školy (název a adresa, IČ, REZIDO): ..................................................................................................................................................</w:t>
      </w:r>
    </w:p>
    <w:p w:rsidR="0091428D" w:rsidRDefault="0091428D" w:rsidP="0091428D">
      <w:pPr>
        <w:spacing w:before="120" w:after="120"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………………………..</w:t>
      </w:r>
      <w:r w:rsidRPr="0088332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dne ……………………..</w:t>
      </w: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1428D" w:rsidRDefault="0091428D" w:rsidP="009142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…………………….……………………..</w:t>
      </w:r>
    </w:p>
    <w:p w:rsidR="0091428D" w:rsidRDefault="0091428D" w:rsidP="009142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podpis zákonného zástupce </w:t>
      </w:r>
    </w:p>
    <w:p w:rsidR="0091428D" w:rsidRDefault="0091428D" w:rsidP="009142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nebo zletilého žáka</w:t>
      </w: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1428D" w:rsidRDefault="0091428D" w:rsidP="0091428D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91428D" w:rsidRDefault="0091428D" w:rsidP="0091428D">
      <w:pPr>
        <w:ind w:left="566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…………………..…..………………..</w:t>
      </w:r>
    </w:p>
    <w:p w:rsidR="0091428D" w:rsidRDefault="0091428D" w:rsidP="0091428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podpis nezletilého žáka</w:t>
      </w:r>
    </w:p>
    <w:p w:rsidR="00835C7D" w:rsidRPr="00C839CD" w:rsidRDefault="00835C7D" w:rsidP="00C839CD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835C7D" w:rsidRPr="00C839CD" w:rsidSect="0017568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98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4E" w:rsidRDefault="00B7004E" w:rsidP="003A1E9B">
      <w:r>
        <w:separator/>
      </w:r>
    </w:p>
  </w:endnote>
  <w:endnote w:type="continuationSeparator" w:id="0">
    <w:p w:rsidR="00B7004E" w:rsidRDefault="00B7004E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9724048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438218566"/>
          <w:docPartObj>
            <w:docPartGallery w:val="Page Numbers (Top of Page)"/>
            <w:docPartUnique/>
          </w:docPartObj>
        </w:sdtPr>
        <w:sdtEndPr/>
        <w:sdtContent>
          <w:p w:rsidR="00FB7BBE" w:rsidRDefault="007F088C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735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8A7A8C">
            <w:pPr>
              <w:ind w:left="708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8A7A8C" w:rsidRDefault="008A7A8C" w:rsidP="008A7A8C">
            <w:pPr>
              <w:ind w:left="708"/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</w:pPr>
            <w:r w:rsidRPr="008A7A8C">
              <w:rPr>
                <w:rFonts w:ascii="Calibri Light" w:hAnsi="Calibri Light"/>
                <w:w w:val="105"/>
                <w:sz w:val="20"/>
              </w:rPr>
              <w:t>IČ: 00601799, DIČ: CZ00601799, číslo účtu: 97</w:t>
            </w:r>
            <w:r w:rsidR="00A77D25">
              <w:rPr>
                <w:rFonts w:ascii="Calibri Light" w:hAnsi="Calibri Light"/>
                <w:w w:val="105"/>
                <w:sz w:val="20"/>
              </w:rPr>
              <w:t xml:space="preserve">31811/0100, banka: KB, </w:t>
            </w:r>
            <w:r w:rsidRPr="008A7A8C">
              <w:rPr>
                <w:rFonts w:ascii="Calibri Light" w:hAnsi="Calibri Light"/>
                <w:w w:val="105"/>
                <w:sz w:val="20"/>
              </w:rPr>
              <w:t>Olomouc</w:t>
            </w:r>
            <w:r w:rsidRPr="008A7A8C">
              <w:rPr>
                <w:rStyle w:val="Hypertextovodkaz"/>
                <w:rFonts w:ascii="Calibri Light" w:hAnsi="Calibri Light"/>
                <w:color w:val="auto"/>
                <w:w w:val="105"/>
                <w:sz w:val="20"/>
                <w:u w:val="none"/>
              </w:rPr>
              <w:t xml:space="preserve"> </w:t>
            </w:r>
          </w:p>
          <w:p w:rsidR="00FB7BBE" w:rsidRPr="008A7A8C" w:rsidRDefault="00FB7BBE" w:rsidP="008A7A8C">
            <w:pPr>
              <w:ind w:left="708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="008A7A8C">
              <w:rPr>
                <w:rFonts w:ascii="Calibri Light" w:hAnsi="Calibri Light"/>
                <w:w w:val="105"/>
                <w:sz w:val="20"/>
              </w:rPr>
              <w:t>+420 585 711 111</w:t>
            </w:r>
            <w:r w:rsidRPr="008263D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mailbox@gytool.cz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8A7A8C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7004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7004E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C04C2C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pat"/>
      <w:jc w:val="right"/>
    </w:pPr>
  </w:p>
  <w:p w:rsidR="0017568E" w:rsidRDefault="0017568E" w:rsidP="0017568E">
    <w:pPr>
      <w:pStyle w:val="Zpat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8261C" wp14:editId="38EAC987">
              <wp:simplePos x="0" y="0"/>
              <wp:positionH relativeFrom="column">
                <wp:posOffset>-635</wp:posOffset>
              </wp:positionH>
              <wp:positionV relativeFrom="paragraph">
                <wp:posOffset>10160</wp:posOffset>
              </wp:positionV>
              <wp:extent cx="5798820" cy="15240"/>
              <wp:effectExtent l="0" t="0" r="30480" b="2286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9882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D53A1" id="Přímá spojnic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8pt" to="456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" strokecolor="black [3213]"/>
          </w:pict>
        </mc:Fallback>
      </mc:AlternateContent>
    </w:r>
  </w:p>
  <w:p w:rsidR="0017568E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sz w:val="20"/>
      </w:rPr>
      <w:t>Tomkova 314/45, 779 00 Olomouc, GPS: Lat: 49° 36' 8.4846", Long: 17° 14' 18.708"</w:t>
    </w:r>
    <w:r>
      <w:rPr>
        <w:rFonts w:ascii="Calibri Light" w:hAnsi="Calibri Light"/>
        <w:sz w:val="20"/>
      </w:rPr>
      <w:t xml:space="preserve">, </w:t>
    </w:r>
  </w:p>
  <w:p w:rsidR="0017568E" w:rsidRDefault="0017568E" w:rsidP="0017568E">
    <w:pPr>
      <w:ind w:left="708"/>
      <w:rPr>
        <w:rStyle w:val="Hypertextovodkaz"/>
        <w:rFonts w:ascii="Calibri Light" w:hAnsi="Calibri Light"/>
        <w:color w:val="auto"/>
        <w:sz w:val="20"/>
        <w:u w:val="none"/>
      </w:rPr>
    </w:pPr>
    <w:r w:rsidRPr="008A7A8C">
      <w:rPr>
        <w:rFonts w:ascii="Calibri Light" w:hAnsi="Calibri Light"/>
        <w:w w:val="105"/>
        <w:sz w:val="20"/>
      </w:rPr>
      <w:t>IČ: 00601799, DIČ: CZ00601799, číslo účtu: 9731811/0100, banka: KB, Olomouc</w:t>
    </w:r>
    <w:r w:rsidRPr="008A7A8C">
      <w:rPr>
        <w:rStyle w:val="Hypertextovodkaz"/>
        <w:rFonts w:ascii="Calibri Light" w:hAnsi="Calibri Light"/>
        <w:color w:val="auto"/>
        <w:w w:val="105"/>
        <w:sz w:val="20"/>
        <w:u w:val="none"/>
      </w:rPr>
      <w:t xml:space="preserve"> </w:t>
    </w:r>
  </w:p>
  <w:p w:rsidR="0017568E" w:rsidRPr="00227DE2" w:rsidRDefault="0017568E" w:rsidP="0017568E">
    <w:pPr>
      <w:ind w:left="708"/>
      <w:rPr>
        <w:rFonts w:ascii="Calibri Light" w:hAnsi="Calibri Light"/>
        <w:sz w:val="20"/>
      </w:rPr>
    </w:pPr>
    <w:r w:rsidRPr="008263D6">
      <w:rPr>
        <w:rFonts w:ascii="Calibri Light" w:hAnsi="Calibri Light"/>
        <w:w w:val="105"/>
        <w:sz w:val="20"/>
      </w:rPr>
      <w:t>tel.:</w:t>
    </w:r>
    <w:r>
      <w:rPr>
        <w:rFonts w:ascii="Calibri Light" w:hAnsi="Calibri Light"/>
        <w:w w:val="105"/>
        <w:sz w:val="20"/>
      </w:rPr>
      <w:t xml:space="preserve"> +420 585 711 111</w:t>
    </w:r>
    <w:r w:rsidRPr="008263D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ID datové schránky: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gd6fc9p,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email:</w:t>
    </w:r>
    <w:r>
      <w:rPr>
        <w:rFonts w:ascii="Calibri Light" w:hAnsi="Calibri Light"/>
        <w:w w:val="105"/>
        <w:sz w:val="20"/>
      </w:rPr>
      <w:t xml:space="preserve"> </w:t>
    </w:r>
    <w:hyperlink r:id="rId1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mailbox@gytool.cz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hyperlink r:id="rId2" w:history="1">
      <w:r w:rsidRPr="00D22906">
        <w:rPr>
          <w:rStyle w:val="Hypertextovodkaz"/>
          <w:rFonts w:ascii="Calibri Light" w:hAnsi="Calibri Light"/>
          <w:color w:val="auto"/>
          <w:w w:val="105"/>
          <w:sz w:val="20"/>
          <w:u w:val="none"/>
        </w:rPr>
        <w:t>https://www.facebook.com/gytool/</w:t>
      </w:r>
    </w:hyperlink>
    <w:r w:rsidRPr="00D22906">
      <w:rPr>
        <w:rFonts w:ascii="Calibri Light" w:hAnsi="Calibri Light"/>
        <w:w w:val="105"/>
        <w:sz w:val="20"/>
      </w:rPr>
      <w:t>,</w:t>
    </w:r>
    <w:r>
      <w:rPr>
        <w:rFonts w:ascii="Calibri Light" w:hAnsi="Calibri Light"/>
        <w:w w:val="105"/>
        <w:sz w:val="20"/>
      </w:rPr>
      <w:t xml:space="preserve"> </w:t>
    </w:r>
    <w:r w:rsidRPr="008263D6">
      <w:rPr>
        <w:rFonts w:ascii="Calibri Light" w:hAnsi="Calibri Light"/>
        <w:w w:val="105"/>
        <w:sz w:val="20"/>
      </w:rPr>
      <w:t>www.gytool.cz</w:t>
    </w:r>
  </w:p>
  <w:p w:rsidR="0017568E" w:rsidRPr="0017568E" w:rsidRDefault="00B7004E">
    <w:pPr>
      <w:pStyle w:val="Zpat"/>
      <w:jc w:val="right"/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10013140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661354972"/>
            <w:docPartObj>
              <w:docPartGallery w:val="Page Numbers (Top of Page)"/>
              <w:docPartUnique/>
            </w:docPartObj>
          </w:sdtPr>
          <w:sdtEndPr/>
          <w:sdtContent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Stránka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7075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="0017568E" w:rsidRPr="0017568E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C839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="0017568E" w:rsidRPr="00175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7568E" w:rsidRDefault="001756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4E" w:rsidRDefault="00B7004E" w:rsidP="003A1E9B">
      <w:r>
        <w:separator/>
      </w:r>
    </w:p>
  </w:footnote>
  <w:footnote w:type="continuationSeparator" w:id="0">
    <w:p w:rsidR="00B7004E" w:rsidRDefault="00B7004E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56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48512" behindDoc="0" locked="0" layoutInCell="1" allowOverlap="1" wp14:anchorId="091D6A1D" wp14:editId="19E0A550">
          <wp:simplePos x="0" y="0"/>
          <wp:positionH relativeFrom="column">
            <wp:posOffset>4936127</wp:posOffset>
          </wp:positionH>
          <wp:positionV relativeFrom="paragraph">
            <wp:posOffset>34925</wp:posOffset>
          </wp:positionV>
          <wp:extent cx="600075" cy="704850"/>
          <wp:effectExtent l="0" t="0" r="9525" b="0"/>
          <wp:wrapNone/>
          <wp:docPr id="1" name="Obrázek 0" descr="hejcinskapecet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68E" w:rsidRPr="00835C7D" w:rsidRDefault="00770756" w:rsidP="0017568E">
    <w:pPr>
      <w:pStyle w:val="Zhlav"/>
      <w:rPr>
        <w:rFonts w:asciiTheme="minorHAnsi" w:hAnsiTheme="minorHAnsi" w:cstheme="minorHAnsi"/>
        <w:noProof/>
      </w:rPr>
    </w:pPr>
    <w:r w:rsidRPr="00835C7D">
      <w:rPr>
        <w:rFonts w:asciiTheme="minorHAnsi" w:hAnsiTheme="minorHAnsi" w:cstheme="minorHAnsi"/>
        <w:noProof/>
      </w:rPr>
      <w:drawing>
        <wp:anchor distT="0" distB="0" distL="114300" distR="114300" simplePos="0" relativeHeight="251666944" behindDoc="0" locked="0" layoutInCell="1" allowOverlap="1" wp14:anchorId="04ADA02F" wp14:editId="5A32AD13">
          <wp:simplePos x="0" y="0"/>
          <wp:positionH relativeFrom="column">
            <wp:posOffset>-1723</wp:posOffset>
          </wp:positionH>
          <wp:positionV relativeFrom="paragraph">
            <wp:posOffset>-433885</wp:posOffset>
          </wp:positionV>
          <wp:extent cx="2612572" cy="1235528"/>
          <wp:effectExtent l="0" t="0" r="0" b="3175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330" cy="1242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568E" w:rsidRPr="00835C7D" w:rsidRDefault="0017568E" w:rsidP="0017568E">
    <w:pPr>
      <w:pStyle w:val="Zhlav"/>
      <w:rPr>
        <w:rFonts w:asciiTheme="minorHAnsi" w:hAnsiTheme="minorHAnsi" w:cstheme="minorHAnsi"/>
      </w:rPr>
    </w:pPr>
  </w:p>
  <w:p w:rsidR="00FB7BBE" w:rsidRPr="00835C7D" w:rsidRDefault="00FB7BBE" w:rsidP="003A1E9B">
    <w:pPr>
      <w:pStyle w:val="Zhlav"/>
      <w:rPr>
        <w:rFonts w:asciiTheme="minorHAnsi" w:hAnsiTheme="minorHAnsi" w:cstheme="minorHAnsi"/>
      </w:rPr>
    </w:pPr>
  </w:p>
  <w:p w:rsidR="00835C7D" w:rsidRPr="00835C7D" w:rsidRDefault="00FB7BBE" w:rsidP="00835C7D">
    <w:pPr>
      <w:pStyle w:val="Zhlav"/>
      <w:rPr>
        <w:rFonts w:asciiTheme="minorHAnsi" w:hAnsiTheme="minorHAnsi" w:cstheme="minorHAnsi"/>
      </w:rPr>
    </w:pPr>
    <w:r w:rsidRPr="00835C7D">
      <w:rPr>
        <w:rFonts w:asciiTheme="minorHAnsi" w:hAnsiTheme="minorHAnsi" w:cstheme="minorHAnsi"/>
      </w:rPr>
      <w:tab/>
    </w:r>
  </w:p>
  <w:p w:rsidR="00FB7BBE" w:rsidRPr="00983D7D" w:rsidRDefault="00FB7BBE">
    <w:pPr>
      <w:pStyle w:val="Zhlav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8E" w:rsidRDefault="0017568E">
    <w:pPr>
      <w:pStyle w:val="Zhlav"/>
      <w:rPr>
        <w:noProof/>
      </w:rPr>
    </w:pPr>
  </w:p>
  <w:p w:rsidR="0000060C" w:rsidRDefault="0000060C">
    <w:pPr>
      <w:pStyle w:val="Zhlav"/>
    </w:pPr>
    <w:r w:rsidRPr="0000060C">
      <w:rPr>
        <w:noProof/>
      </w:rPr>
      <w:drawing>
        <wp:anchor distT="0" distB="0" distL="114300" distR="114300" simplePos="0" relativeHeight="251655168" behindDoc="0" locked="0" layoutInCell="1" allowOverlap="1" wp14:anchorId="7565F145" wp14:editId="62E5D415">
          <wp:simplePos x="0" y="0"/>
          <wp:positionH relativeFrom="column">
            <wp:posOffset>5187315</wp:posOffset>
          </wp:positionH>
          <wp:positionV relativeFrom="paragraph">
            <wp:posOffset>-145415</wp:posOffset>
          </wp:positionV>
          <wp:extent cx="600075" cy="704850"/>
          <wp:effectExtent l="0" t="0" r="9525" b="0"/>
          <wp:wrapNone/>
          <wp:docPr id="17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1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60C">
      <w:rPr>
        <w:noProof/>
      </w:rPr>
      <w:drawing>
        <wp:anchor distT="0" distB="0" distL="114300" distR="114300" simplePos="0" relativeHeight="251659264" behindDoc="0" locked="0" layoutInCell="1" allowOverlap="1" wp14:anchorId="52F03F89" wp14:editId="65C2570A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2623820" cy="1065530"/>
          <wp:effectExtent l="0" t="0" r="5080" b="127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Default="0000060C">
    <w:pPr>
      <w:pStyle w:val="Zhlav"/>
    </w:pPr>
  </w:p>
  <w:p w:rsidR="0000060C" w:rsidRPr="0000060C" w:rsidRDefault="0000060C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CD"/>
    <w:rsid w:val="0000060C"/>
    <w:rsid w:val="0001350E"/>
    <w:rsid w:val="00015A41"/>
    <w:rsid w:val="00027B1F"/>
    <w:rsid w:val="000323DC"/>
    <w:rsid w:val="00062CCE"/>
    <w:rsid w:val="00085E27"/>
    <w:rsid w:val="00087A05"/>
    <w:rsid w:val="000E57B3"/>
    <w:rsid w:val="000F6BEC"/>
    <w:rsid w:val="0011393B"/>
    <w:rsid w:val="00142926"/>
    <w:rsid w:val="0017568E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5DA8"/>
    <w:rsid w:val="00372B05"/>
    <w:rsid w:val="003952A5"/>
    <w:rsid w:val="003958CB"/>
    <w:rsid w:val="003A1E9B"/>
    <w:rsid w:val="003A54F3"/>
    <w:rsid w:val="003B05BA"/>
    <w:rsid w:val="003D73DC"/>
    <w:rsid w:val="003E618D"/>
    <w:rsid w:val="0040686D"/>
    <w:rsid w:val="004574ED"/>
    <w:rsid w:val="00473214"/>
    <w:rsid w:val="00473E08"/>
    <w:rsid w:val="00484E57"/>
    <w:rsid w:val="004956A4"/>
    <w:rsid w:val="004C0535"/>
    <w:rsid w:val="004C637A"/>
    <w:rsid w:val="004F670C"/>
    <w:rsid w:val="00513132"/>
    <w:rsid w:val="00527C9E"/>
    <w:rsid w:val="00542B01"/>
    <w:rsid w:val="005A07F7"/>
    <w:rsid w:val="005B0F0A"/>
    <w:rsid w:val="005C46D6"/>
    <w:rsid w:val="005D3BA3"/>
    <w:rsid w:val="005D7EE1"/>
    <w:rsid w:val="005F4ED0"/>
    <w:rsid w:val="006113B4"/>
    <w:rsid w:val="00622861"/>
    <w:rsid w:val="00625276"/>
    <w:rsid w:val="00630BDD"/>
    <w:rsid w:val="0065654F"/>
    <w:rsid w:val="00660AC0"/>
    <w:rsid w:val="006D2CB2"/>
    <w:rsid w:val="006E435A"/>
    <w:rsid w:val="00706352"/>
    <w:rsid w:val="00710EFA"/>
    <w:rsid w:val="00711ACA"/>
    <w:rsid w:val="007359AA"/>
    <w:rsid w:val="00770756"/>
    <w:rsid w:val="007A4AA4"/>
    <w:rsid w:val="007B2AC4"/>
    <w:rsid w:val="007E19BE"/>
    <w:rsid w:val="007F088C"/>
    <w:rsid w:val="007F5021"/>
    <w:rsid w:val="007F742D"/>
    <w:rsid w:val="008146C0"/>
    <w:rsid w:val="008263D6"/>
    <w:rsid w:val="00835C7D"/>
    <w:rsid w:val="008A7A8C"/>
    <w:rsid w:val="008B1AC9"/>
    <w:rsid w:val="008C3883"/>
    <w:rsid w:val="008D54D0"/>
    <w:rsid w:val="008F3035"/>
    <w:rsid w:val="008F3C6C"/>
    <w:rsid w:val="008F5094"/>
    <w:rsid w:val="009064CB"/>
    <w:rsid w:val="009118B1"/>
    <w:rsid w:val="00912366"/>
    <w:rsid w:val="0091428D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523AF"/>
    <w:rsid w:val="00A708D8"/>
    <w:rsid w:val="00A77D25"/>
    <w:rsid w:val="00A83558"/>
    <w:rsid w:val="00AB3929"/>
    <w:rsid w:val="00AE2F03"/>
    <w:rsid w:val="00B23696"/>
    <w:rsid w:val="00B40EE8"/>
    <w:rsid w:val="00B50BD4"/>
    <w:rsid w:val="00B7004E"/>
    <w:rsid w:val="00BA0172"/>
    <w:rsid w:val="00BE1E1F"/>
    <w:rsid w:val="00BE7A18"/>
    <w:rsid w:val="00C04C2C"/>
    <w:rsid w:val="00C1406A"/>
    <w:rsid w:val="00C4601D"/>
    <w:rsid w:val="00C75626"/>
    <w:rsid w:val="00C839CD"/>
    <w:rsid w:val="00CA165B"/>
    <w:rsid w:val="00CA651E"/>
    <w:rsid w:val="00CB06F0"/>
    <w:rsid w:val="00CD1247"/>
    <w:rsid w:val="00D155FB"/>
    <w:rsid w:val="00D22906"/>
    <w:rsid w:val="00D404E7"/>
    <w:rsid w:val="00D51BBC"/>
    <w:rsid w:val="00D529A6"/>
    <w:rsid w:val="00D57C30"/>
    <w:rsid w:val="00D743CF"/>
    <w:rsid w:val="00D75A4E"/>
    <w:rsid w:val="00D93962"/>
    <w:rsid w:val="00E4295E"/>
    <w:rsid w:val="00E5690D"/>
    <w:rsid w:val="00E911E4"/>
    <w:rsid w:val="00E9381C"/>
    <w:rsid w:val="00E952D3"/>
    <w:rsid w:val="00EF0F2A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7E3BB-42AF-4908-B1FB-8AC978E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9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l\Documents\Vlastn&#237;%20&#353;ablony%20Office\!GYTOOL%20F%202019\01%20HLAVICKA%20VYSKA%20F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 HLAVICKA VYSKA F.dotm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885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KP</cp:lastModifiedBy>
  <cp:revision>2</cp:revision>
  <cp:lastPrinted>2019-01-18T12:46:00Z</cp:lastPrinted>
  <dcterms:created xsi:type="dcterms:W3CDTF">2019-03-12T14:12:00Z</dcterms:created>
  <dcterms:modified xsi:type="dcterms:W3CDTF">2019-03-12T14:12:00Z</dcterms:modified>
</cp:coreProperties>
</file>