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5B73E" w14:textId="77777777" w:rsidR="00AA683F" w:rsidRPr="00275FCE" w:rsidRDefault="00AA683F" w:rsidP="00AA683F">
      <w:pPr>
        <w:ind w:left="4956" w:firstLine="708"/>
        <w:rPr>
          <w:rFonts w:asciiTheme="minorHAnsi" w:hAnsiTheme="minorHAnsi" w:cs="Arial"/>
          <w:sz w:val="22"/>
          <w:szCs w:val="22"/>
        </w:rPr>
      </w:pPr>
      <w:r w:rsidRPr="00275FCE">
        <w:rPr>
          <w:rFonts w:asciiTheme="minorHAnsi" w:hAnsiTheme="minorHAnsi" w:cs="Arial"/>
          <w:sz w:val="22"/>
          <w:szCs w:val="22"/>
        </w:rPr>
        <w:t xml:space="preserve">PhDr. Karel Goš </w:t>
      </w:r>
    </w:p>
    <w:p w14:paraId="4C75B73F" w14:textId="77777777" w:rsidR="00AA683F" w:rsidRPr="00275FCE" w:rsidRDefault="00AA683F" w:rsidP="00AA683F">
      <w:pPr>
        <w:ind w:left="4956" w:firstLine="708"/>
        <w:rPr>
          <w:rFonts w:asciiTheme="minorHAnsi" w:hAnsiTheme="minorHAnsi" w:cs="Arial"/>
          <w:sz w:val="22"/>
          <w:szCs w:val="22"/>
        </w:rPr>
      </w:pPr>
      <w:r w:rsidRPr="00275FCE">
        <w:rPr>
          <w:rFonts w:asciiTheme="minorHAnsi" w:hAnsiTheme="minorHAnsi" w:cs="Arial"/>
          <w:sz w:val="22"/>
          <w:szCs w:val="22"/>
        </w:rPr>
        <w:t xml:space="preserve">Gymnázium </w:t>
      </w:r>
      <w:proofErr w:type="gramStart"/>
      <w:r w:rsidRPr="00275FCE">
        <w:rPr>
          <w:rFonts w:asciiTheme="minorHAnsi" w:hAnsiTheme="minorHAnsi" w:cs="Arial"/>
          <w:sz w:val="22"/>
          <w:szCs w:val="22"/>
        </w:rPr>
        <w:t>Olomouc - Hejčín</w:t>
      </w:r>
      <w:proofErr w:type="gramEnd"/>
    </w:p>
    <w:p w14:paraId="4C75B740" w14:textId="77777777" w:rsidR="00AA683F" w:rsidRPr="00275FCE" w:rsidRDefault="00AA683F" w:rsidP="00AA683F">
      <w:pPr>
        <w:ind w:left="4956" w:firstLine="708"/>
        <w:rPr>
          <w:rFonts w:asciiTheme="minorHAnsi" w:hAnsiTheme="minorHAnsi" w:cs="Arial"/>
          <w:sz w:val="22"/>
          <w:szCs w:val="22"/>
        </w:rPr>
      </w:pPr>
      <w:r w:rsidRPr="00275FCE">
        <w:rPr>
          <w:rFonts w:asciiTheme="minorHAnsi" w:hAnsiTheme="minorHAnsi" w:cs="Arial"/>
          <w:sz w:val="22"/>
          <w:szCs w:val="22"/>
        </w:rPr>
        <w:t>Tomkova 45</w:t>
      </w:r>
    </w:p>
    <w:p w14:paraId="4C75B741" w14:textId="77777777" w:rsidR="00AA683F" w:rsidRPr="00275FCE" w:rsidRDefault="00AA683F" w:rsidP="00AA683F">
      <w:pPr>
        <w:ind w:left="4956" w:firstLine="708"/>
        <w:rPr>
          <w:rFonts w:asciiTheme="minorHAnsi" w:hAnsiTheme="minorHAnsi" w:cs="Arial"/>
          <w:sz w:val="22"/>
          <w:szCs w:val="22"/>
        </w:rPr>
      </w:pPr>
      <w:r w:rsidRPr="00275FCE">
        <w:rPr>
          <w:rFonts w:asciiTheme="minorHAnsi" w:hAnsiTheme="minorHAnsi" w:cs="Arial"/>
          <w:sz w:val="22"/>
          <w:szCs w:val="22"/>
        </w:rPr>
        <w:t>779 00 Olomouc</w:t>
      </w:r>
    </w:p>
    <w:p w14:paraId="4C75B742" w14:textId="77777777" w:rsidR="008F5094" w:rsidRPr="00275FCE" w:rsidRDefault="008F5094" w:rsidP="005A07F7">
      <w:pPr>
        <w:rPr>
          <w:rFonts w:asciiTheme="minorHAnsi" w:hAnsiTheme="minorHAnsi" w:cstheme="minorHAnsi"/>
          <w:sz w:val="22"/>
          <w:szCs w:val="22"/>
        </w:rPr>
      </w:pPr>
    </w:p>
    <w:p w14:paraId="4C75B743" w14:textId="77777777" w:rsidR="00AA683F" w:rsidRPr="00275FCE" w:rsidRDefault="00AA683F" w:rsidP="00AA683F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275FCE">
        <w:rPr>
          <w:rFonts w:asciiTheme="minorHAnsi" w:hAnsiTheme="minorHAnsi" w:cs="Arial"/>
          <w:b/>
          <w:sz w:val="22"/>
          <w:szCs w:val="22"/>
          <w:u w:val="single"/>
        </w:rPr>
        <w:t>Žádost o Individuální vzdělávací plán</w:t>
      </w:r>
    </w:p>
    <w:p w14:paraId="4C75B745" w14:textId="77777777" w:rsidR="00AA683F" w:rsidRPr="00275FCE" w:rsidRDefault="00AA683F" w:rsidP="00AA683F">
      <w:pPr>
        <w:tabs>
          <w:tab w:val="left" w:pos="1965"/>
        </w:tabs>
        <w:rPr>
          <w:rFonts w:asciiTheme="minorHAnsi" w:hAnsiTheme="minorHAnsi" w:cs="Arial"/>
          <w:b/>
          <w:sz w:val="22"/>
          <w:szCs w:val="22"/>
        </w:rPr>
      </w:pPr>
      <w:r w:rsidRPr="00275FCE">
        <w:rPr>
          <w:rFonts w:asciiTheme="minorHAnsi" w:hAnsiTheme="minorHAnsi" w:cs="Arial"/>
          <w:b/>
          <w:sz w:val="22"/>
          <w:szCs w:val="22"/>
        </w:rPr>
        <w:tab/>
      </w:r>
    </w:p>
    <w:p w14:paraId="4C75B746" w14:textId="77777777" w:rsidR="00AA683F" w:rsidRPr="00275FCE" w:rsidRDefault="00AA683F" w:rsidP="00AA683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75FCE">
        <w:rPr>
          <w:rFonts w:asciiTheme="minorHAnsi" w:hAnsiTheme="minorHAnsi" w:cs="Arial"/>
          <w:sz w:val="22"/>
          <w:szCs w:val="22"/>
        </w:rPr>
        <w:t xml:space="preserve">Žádám o Individuální vzdělávací plán v souladu s bodem 10.33 Školního řádu Gymnázia, </w:t>
      </w:r>
      <w:proofErr w:type="gramStart"/>
      <w:r w:rsidRPr="00275FCE">
        <w:rPr>
          <w:rFonts w:asciiTheme="minorHAnsi" w:hAnsiTheme="minorHAnsi" w:cs="Arial"/>
          <w:sz w:val="22"/>
          <w:szCs w:val="22"/>
        </w:rPr>
        <w:t>Olomouc- Hejčín</w:t>
      </w:r>
      <w:proofErr w:type="gramEnd"/>
      <w:r w:rsidRPr="00275FCE">
        <w:rPr>
          <w:rFonts w:asciiTheme="minorHAnsi" w:hAnsiTheme="minorHAnsi" w:cs="Arial"/>
          <w:sz w:val="22"/>
          <w:szCs w:val="22"/>
        </w:rPr>
        <w:t>, Tomkova 45, pro žáka:</w:t>
      </w:r>
    </w:p>
    <w:tbl>
      <w:tblPr>
        <w:tblStyle w:val="Mkatabulky"/>
        <w:tblW w:w="9288" w:type="dxa"/>
        <w:tblInd w:w="108" w:type="dxa"/>
        <w:tblLook w:val="04A0" w:firstRow="1" w:lastRow="0" w:firstColumn="1" w:lastColumn="0" w:noHBand="0" w:noVBand="1"/>
      </w:tblPr>
      <w:tblGrid>
        <w:gridCol w:w="2268"/>
        <w:gridCol w:w="7020"/>
      </w:tblGrid>
      <w:tr w:rsidR="00AA683F" w:rsidRPr="00275FCE" w14:paraId="4C75B749" w14:textId="77777777" w:rsidTr="00F62CC7">
        <w:tc>
          <w:tcPr>
            <w:tcW w:w="2268" w:type="dxa"/>
            <w:vAlign w:val="center"/>
          </w:tcPr>
          <w:p w14:paraId="4C75B747" w14:textId="77777777" w:rsidR="00AA683F" w:rsidRPr="00275FCE" w:rsidRDefault="00AA683F" w:rsidP="00C7159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5FCE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7020" w:type="dxa"/>
            <w:vAlign w:val="center"/>
          </w:tcPr>
          <w:p w14:paraId="4C75B748" w14:textId="77777777" w:rsidR="00AA683F" w:rsidRPr="00275FCE" w:rsidRDefault="00AA683F" w:rsidP="00F62CC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683F" w:rsidRPr="00275FCE" w14:paraId="4C75B74C" w14:textId="77777777" w:rsidTr="00F62CC7">
        <w:tc>
          <w:tcPr>
            <w:tcW w:w="2268" w:type="dxa"/>
            <w:vAlign w:val="center"/>
          </w:tcPr>
          <w:p w14:paraId="4C75B74A" w14:textId="77777777" w:rsidR="00AA683F" w:rsidRPr="00275FCE" w:rsidRDefault="00AA683F" w:rsidP="00C7159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5FCE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7020" w:type="dxa"/>
            <w:vAlign w:val="center"/>
          </w:tcPr>
          <w:p w14:paraId="4C75B74B" w14:textId="77777777" w:rsidR="00AA683F" w:rsidRPr="00275FCE" w:rsidRDefault="00AA683F" w:rsidP="00F62CC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683F" w:rsidRPr="00275FCE" w14:paraId="4C75B74F" w14:textId="77777777" w:rsidTr="00F62CC7">
        <w:tc>
          <w:tcPr>
            <w:tcW w:w="2268" w:type="dxa"/>
            <w:vAlign w:val="center"/>
          </w:tcPr>
          <w:p w14:paraId="4C75B74D" w14:textId="77777777" w:rsidR="00AA683F" w:rsidRPr="00275FCE" w:rsidRDefault="00AA683F" w:rsidP="00C7159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5FCE">
              <w:rPr>
                <w:rFonts w:asciiTheme="minorHAnsi" w:hAnsiTheme="minorHAnsi" w:cs="Arial"/>
                <w:b/>
                <w:sz w:val="22"/>
                <w:szCs w:val="22"/>
              </w:rPr>
              <w:t>Trvalé bydliště</w:t>
            </w:r>
          </w:p>
        </w:tc>
        <w:tc>
          <w:tcPr>
            <w:tcW w:w="7020" w:type="dxa"/>
            <w:vAlign w:val="center"/>
          </w:tcPr>
          <w:p w14:paraId="4C75B74E" w14:textId="77777777" w:rsidR="00AA683F" w:rsidRPr="00275FCE" w:rsidRDefault="00AA683F" w:rsidP="00F62CC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430E" w:rsidRPr="00275FCE" w14:paraId="4C75B752" w14:textId="77777777" w:rsidTr="00F62CC7">
        <w:tc>
          <w:tcPr>
            <w:tcW w:w="2268" w:type="dxa"/>
            <w:vAlign w:val="center"/>
          </w:tcPr>
          <w:p w14:paraId="4C75B750" w14:textId="77777777" w:rsidR="005A430E" w:rsidRPr="00275FCE" w:rsidRDefault="005A430E" w:rsidP="00C7159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5FCE">
              <w:rPr>
                <w:rFonts w:asciiTheme="minorHAnsi" w:hAnsiTheme="minorHAnsi" w:cs="Arial"/>
                <w:b/>
                <w:sz w:val="22"/>
                <w:szCs w:val="22"/>
              </w:rPr>
              <w:t>Jméno a příjmení zákonného zástupce</w:t>
            </w:r>
          </w:p>
        </w:tc>
        <w:tc>
          <w:tcPr>
            <w:tcW w:w="7020" w:type="dxa"/>
            <w:vAlign w:val="center"/>
          </w:tcPr>
          <w:p w14:paraId="4C75B751" w14:textId="77777777" w:rsidR="005A430E" w:rsidRPr="00275FCE" w:rsidRDefault="005A430E" w:rsidP="00F62CC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683F" w:rsidRPr="00275FCE" w14:paraId="4C75B755" w14:textId="77777777" w:rsidTr="00C71593">
        <w:trPr>
          <w:trHeight w:val="328"/>
        </w:trPr>
        <w:tc>
          <w:tcPr>
            <w:tcW w:w="2268" w:type="dxa"/>
            <w:vAlign w:val="center"/>
          </w:tcPr>
          <w:p w14:paraId="4C75B753" w14:textId="77777777" w:rsidR="00AA683F" w:rsidRPr="00275FCE" w:rsidRDefault="00AA683F" w:rsidP="00C7159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5FCE">
              <w:rPr>
                <w:rFonts w:asciiTheme="minorHAnsi" w:hAnsiTheme="minorHAnsi" w:cs="Arial"/>
                <w:b/>
                <w:sz w:val="22"/>
                <w:szCs w:val="22"/>
              </w:rPr>
              <w:t>Třída</w:t>
            </w:r>
          </w:p>
        </w:tc>
        <w:tc>
          <w:tcPr>
            <w:tcW w:w="7020" w:type="dxa"/>
            <w:vAlign w:val="center"/>
          </w:tcPr>
          <w:p w14:paraId="4C75B754" w14:textId="77777777" w:rsidR="00AA683F" w:rsidRPr="00275FCE" w:rsidRDefault="00AA683F" w:rsidP="00F62CC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683F" w:rsidRPr="00275FCE" w14:paraId="4C75B758" w14:textId="77777777" w:rsidTr="00C71593">
        <w:trPr>
          <w:trHeight w:val="347"/>
        </w:trPr>
        <w:tc>
          <w:tcPr>
            <w:tcW w:w="2268" w:type="dxa"/>
            <w:vAlign w:val="center"/>
          </w:tcPr>
          <w:p w14:paraId="4C75B756" w14:textId="77777777" w:rsidR="00AA683F" w:rsidRPr="00275FCE" w:rsidRDefault="00AA683F" w:rsidP="00C7159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5FCE">
              <w:rPr>
                <w:rFonts w:asciiTheme="minorHAnsi" w:hAnsiTheme="minorHAnsi" w:cs="Arial"/>
                <w:b/>
                <w:sz w:val="22"/>
                <w:szCs w:val="22"/>
              </w:rPr>
              <w:t>Termín úpravy</w:t>
            </w:r>
          </w:p>
        </w:tc>
        <w:tc>
          <w:tcPr>
            <w:tcW w:w="7020" w:type="dxa"/>
            <w:vAlign w:val="center"/>
          </w:tcPr>
          <w:p w14:paraId="4C75B757" w14:textId="77777777" w:rsidR="00AA683F" w:rsidRPr="00275FCE" w:rsidRDefault="00AA683F" w:rsidP="00F62CC7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A683F" w:rsidRPr="00275FCE" w14:paraId="4C75B75C" w14:textId="77777777" w:rsidTr="00F62CC7">
        <w:tc>
          <w:tcPr>
            <w:tcW w:w="2268" w:type="dxa"/>
            <w:vAlign w:val="center"/>
          </w:tcPr>
          <w:p w14:paraId="4C75B759" w14:textId="77777777" w:rsidR="00AA683F" w:rsidRPr="00275FCE" w:rsidRDefault="00AA683F" w:rsidP="00C7159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5FCE">
              <w:rPr>
                <w:rFonts w:asciiTheme="minorHAnsi" w:hAnsiTheme="minorHAnsi" w:cs="Arial"/>
                <w:b/>
                <w:sz w:val="22"/>
                <w:szCs w:val="22"/>
              </w:rPr>
              <w:t>Předměty úpravy</w:t>
            </w:r>
          </w:p>
        </w:tc>
        <w:tc>
          <w:tcPr>
            <w:tcW w:w="7020" w:type="dxa"/>
            <w:vAlign w:val="center"/>
          </w:tcPr>
          <w:p w14:paraId="4C75B75A" w14:textId="77777777" w:rsidR="00AA683F" w:rsidRPr="00275FCE" w:rsidRDefault="00AA683F" w:rsidP="00F62CC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275FC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FC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D34F9">
              <w:rPr>
                <w:rFonts w:ascii="Calibri" w:hAnsi="Calibri"/>
                <w:sz w:val="22"/>
                <w:szCs w:val="22"/>
              </w:rPr>
            </w:r>
            <w:r w:rsidR="00ED34F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75FC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75FCE">
              <w:rPr>
                <w:rFonts w:ascii="Calibri" w:hAnsi="Calibri"/>
                <w:sz w:val="22"/>
                <w:szCs w:val="22"/>
              </w:rPr>
              <w:t xml:space="preserve"> všechny předměty </w:t>
            </w:r>
          </w:p>
          <w:p w14:paraId="4C75B75B" w14:textId="77777777" w:rsidR="00AA683F" w:rsidRPr="00275FCE" w:rsidRDefault="00AA683F" w:rsidP="00F62CC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275FC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FC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ED34F9">
              <w:rPr>
                <w:rFonts w:ascii="Calibri" w:hAnsi="Calibri"/>
                <w:sz w:val="22"/>
                <w:szCs w:val="22"/>
              </w:rPr>
            </w:r>
            <w:r w:rsidR="00ED34F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75FC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75FCE">
              <w:rPr>
                <w:rFonts w:ascii="Calibri" w:hAnsi="Calibri"/>
                <w:sz w:val="22"/>
                <w:szCs w:val="22"/>
              </w:rPr>
              <w:t xml:space="preserve"> vybrané předměty -………………………………………………………………</w:t>
            </w:r>
            <w:proofErr w:type="gramStart"/>
            <w:r w:rsidRPr="00275FCE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</w:p>
        </w:tc>
      </w:tr>
      <w:tr w:rsidR="00AA683F" w:rsidRPr="00275FCE" w14:paraId="4C75B761" w14:textId="77777777" w:rsidTr="00C71593">
        <w:trPr>
          <w:trHeight w:val="961"/>
        </w:trPr>
        <w:tc>
          <w:tcPr>
            <w:tcW w:w="2268" w:type="dxa"/>
            <w:vAlign w:val="center"/>
          </w:tcPr>
          <w:p w14:paraId="4C75B75D" w14:textId="77777777" w:rsidR="00AA683F" w:rsidRPr="00275FCE" w:rsidRDefault="00AA683F" w:rsidP="00F62CC7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5FCE">
              <w:rPr>
                <w:rFonts w:asciiTheme="minorHAnsi" w:hAnsiTheme="minorHAnsi" w:cs="Arial"/>
                <w:b/>
                <w:sz w:val="22"/>
                <w:szCs w:val="22"/>
              </w:rPr>
              <w:t>Zdůvodnění</w:t>
            </w:r>
          </w:p>
        </w:tc>
        <w:tc>
          <w:tcPr>
            <w:tcW w:w="7020" w:type="dxa"/>
            <w:vAlign w:val="center"/>
          </w:tcPr>
          <w:p w14:paraId="4C75B760" w14:textId="77777777" w:rsidR="00AA683F" w:rsidRPr="00275FCE" w:rsidRDefault="00AA683F" w:rsidP="00F62CC7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C75B763" w14:textId="1F502C42" w:rsidR="00AA683F" w:rsidRPr="00275FCE" w:rsidRDefault="00AA683F" w:rsidP="00AA683F">
      <w:pPr>
        <w:spacing w:before="120" w:line="360" w:lineRule="auto"/>
        <w:rPr>
          <w:rFonts w:asciiTheme="minorHAnsi" w:hAnsiTheme="minorHAnsi" w:cs="Arial"/>
          <w:sz w:val="22"/>
          <w:szCs w:val="22"/>
        </w:rPr>
      </w:pPr>
      <w:r w:rsidRPr="00275FCE">
        <w:rPr>
          <w:rFonts w:asciiTheme="minorHAnsi" w:hAnsiTheme="minorHAnsi" w:cs="Arial"/>
          <w:sz w:val="22"/>
          <w:szCs w:val="22"/>
        </w:rPr>
        <w:t>V ……………</w:t>
      </w:r>
      <w:proofErr w:type="gramStart"/>
      <w:r w:rsidRPr="00275FCE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275FCE">
        <w:rPr>
          <w:rFonts w:asciiTheme="minorHAnsi" w:hAnsiTheme="minorHAnsi" w:cs="Arial"/>
          <w:sz w:val="22"/>
          <w:szCs w:val="22"/>
        </w:rPr>
        <w:t>.………….. dne ………………………………</w:t>
      </w:r>
      <w:proofErr w:type="gramStart"/>
      <w:r w:rsidRPr="00275FCE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275FCE">
        <w:rPr>
          <w:rFonts w:asciiTheme="minorHAnsi" w:hAnsiTheme="minorHAnsi" w:cs="Arial"/>
          <w:sz w:val="22"/>
          <w:szCs w:val="22"/>
        </w:rPr>
        <w:t>.</w:t>
      </w:r>
    </w:p>
    <w:p w14:paraId="4C75B764" w14:textId="77777777" w:rsidR="00AA683F" w:rsidRPr="00275FCE" w:rsidRDefault="00AA683F" w:rsidP="00AA683F">
      <w:pPr>
        <w:spacing w:before="120"/>
        <w:rPr>
          <w:rFonts w:asciiTheme="minorHAnsi" w:hAnsiTheme="minorHAnsi" w:cs="Arial"/>
          <w:sz w:val="22"/>
          <w:szCs w:val="22"/>
        </w:rPr>
      </w:pPr>
      <w:r w:rsidRPr="00275FCE">
        <w:rPr>
          <w:rFonts w:asciiTheme="minorHAnsi" w:hAnsiTheme="minorHAnsi" w:cs="Arial"/>
          <w:sz w:val="22"/>
          <w:szCs w:val="22"/>
        </w:rPr>
        <w:t>………………………………………….………………</w:t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  <w:t>………………………………………………………..</w:t>
      </w:r>
    </w:p>
    <w:p w14:paraId="4C75B765" w14:textId="77777777" w:rsidR="00AA683F" w:rsidRPr="00275FCE" w:rsidRDefault="005A430E" w:rsidP="00AA683F">
      <w:pPr>
        <w:rPr>
          <w:rFonts w:asciiTheme="minorHAnsi" w:hAnsiTheme="minorHAnsi" w:cs="Arial"/>
          <w:sz w:val="22"/>
          <w:szCs w:val="22"/>
        </w:rPr>
      </w:pPr>
      <w:r w:rsidRPr="00275FCE">
        <w:rPr>
          <w:rFonts w:asciiTheme="minorHAnsi" w:hAnsiTheme="minorHAnsi" w:cs="Arial"/>
          <w:sz w:val="22"/>
          <w:szCs w:val="22"/>
        </w:rPr>
        <w:t>podpis</w:t>
      </w:r>
      <w:r w:rsidR="00AA683F" w:rsidRPr="00275FCE">
        <w:rPr>
          <w:rFonts w:asciiTheme="minorHAnsi" w:hAnsiTheme="minorHAnsi" w:cs="Arial"/>
          <w:sz w:val="22"/>
          <w:szCs w:val="22"/>
        </w:rPr>
        <w:t xml:space="preserve"> zákonného zástupce</w:t>
      </w:r>
      <w:r w:rsidR="00AA683F" w:rsidRPr="00275FCE">
        <w:rPr>
          <w:rFonts w:asciiTheme="minorHAnsi" w:hAnsiTheme="minorHAnsi" w:cs="Arial"/>
          <w:sz w:val="22"/>
          <w:szCs w:val="22"/>
        </w:rPr>
        <w:tab/>
      </w:r>
      <w:r w:rsidR="00AA683F" w:rsidRPr="00275FCE">
        <w:rPr>
          <w:rFonts w:asciiTheme="minorHAnsi" w:hAnsiTheme="minorHAnsi" w:cs="Arial"/>
          <w:sz w:val="22"/>
          <w:szCs w:val="22"/>
        </w:rPr>
        <w:tab/>
      </w:r>
      <w:r w:rsidR="00AA683F" w:rsidRPr="00275FCE">
        <w:rPr>
          <w:rFonts w:asciiTheme="minorHAnsi" w:hAnsiTheme="minorHAnsi" w:cs="Arial"/>
          <w:sz w:val="22"/>
          <w:szCs w:val="22"/>
        </w:rPr>
        <w:tab/>
      </w:r>
      <w:r w:rsidR="00AA683F" w:rsidRPr="00275FCE">
        <w:rPr>
          <w:rFonts w:asciiTheme="minorHAnsi" w:hAnsiTheme="minorHAnsi" w:cs="Arial"/>
          <w:sz w:val="22"/>
          <w:szCs w:val="22"/>
        </w:rPr>
        <w:tab/>
      </w:r>
      <w:r w:rsidR="00AA683F" w:rsidRPr="00275FCE">
        <w:rPr>
          <w:rFonts w:asciiTheme="minorHAnsi" w:hAnsiTheme="minorHAnsi" w:cs="Arial"/>
          <w:sz w:val="22"/>
          <w:szCs w:val="22"/>
        </w:rPr>
        <w:tab/>
        <w:t>p</w:t>
      </w:r>
      <w:r w:rsidRPr="00275FCE">
        <w:rPr>
          <w:rFonts w:asciiTheme="minorHAnsi" w:hAnsiTheme="minorHAnsi" w:cs="Arial"/>
          <w:sz w:val="22"/>
          <w:szCs w:val="22"/>
        </w:rPr>
        <w:t>odpis žáka</w:t>
      </w:r>
    </w:p>
    <w:p w14:paraId="4C75B767" w14:textId="473C01B9" w:rsidR="00AA683F" w:rsidRPr="00275FCE" w:rsidRDefault="00AA683F" w:rsidP="00AA683F">
      <w:pPr>
        <w:rPr>
          <w:rFonts w:asciiTheme="minorHAnsi" w:hAnsiTheme="minorHAnsi" w:cs="Arial"/>
          <w:sz w:val="22"/>
          <w:szCs w:val="22"/>
        </w:rPr>
      </w:pP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="005A430E" w:rsidRPr="00275FCE">
        <w:rPr>
          <w:rFonts w:asciiTheme="minorHAnsi" w:hAnsiTheme="minorHAnsi" w:cs="Arial"/>
          <w:sz w:val="22"/>
          <w:szCs w:val="22"/>
        </w:rPr>
        <w:t xml:space="preserve">           </w:t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  <w:t xml:space="preserve"> </w:t>
      </w:r>
    </w:p>
    <w:p w14:paraId="4C75B769" w14:textId="18360166" w:rsidR="00AA683F" w:rsidRPr="00275FCE" w:rsidRDefault="00AA683F" w:rsidP="00AA683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75FCE">
        <w:rPr>
          <w:rFonts w:asciiTheme="minorHAnsi" w:hAnsiTheme="minorHAnsi" w:cs="Arial"/>
          <w:b/>
          <w:sz w:val="22"/>
          <w:szCs w:val="22"/>
        </w:rPr>
        <w:t>Vyjádření třídního učitele:</w:t>
      </w:r>
      <w:r w:rsidRPr="00275FCE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275FCE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275FCE">
        <w:rPr>
          <w:rFonts w:asciiTheme="minorHAnsi" w:hAnsiTheme="minorHAnsi" w:cs="Arial"/>
          <w:sz w:val="22"/>
          <w:szCs w:val="22"/>
        </w:rPr>
        <w:t>.……</w:t>
      </w:r>
    </w:p>
    <w:p w14:paraId="4C75B76A" w14:textId="77777777" w:rsidR="00AA683F" w:rsidRPr="00275FCE" w:rsidRDefault="00AA683F" w:rsidP="00AA683F">
      <w:pPr>
        <w:rPr>
          <w:rFonts w:asciiTheme="minorHAnsi" w:hAnsiTheme="minorHAnsi" w:cs="Arial"/>
          <w:sz w:val="22"/>
          <w:szCs w:val="22"/>
        </w:rPr>
      </w:pP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  <w:t>……………………………………………..</w:t>
      </w:r>
    </w:p>
    <w:p w14:paraId="4C75B76B" w14:textId="77777777" w:rsidR="00AA683F" w:rsidRPr="00275FCE" w:rsidRDefault="00AA683F" w:rsidP="00AA683F">
      <w:pPr>
        <w:rPr>
          <w:rFonts w:asciiTheme="minorHAnsi" w:hAnsiTheme="minorHAnsi" w:cs="Arial"/>
          <w:sz w:val="22"/>
          <w:szCs w:val="22"/>
        </w:rPr>
      </w:pP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  <w:t xml:space="preserve">        podpis třídního učitele</w:t>
      </w:r>
    </w:p>
    <w:p w14:paraId="1EC1ACEE" w14:textId="77777777" w:rsidR="00275FCE" w:rsidRPr="00275FCE" w:rsidRDefault="00275FCE" w:rsidP="00275FCE">
      <w:pPr>
        <w:rPr>
          <w:rFonts w:asciiTheme="minorHAnsi" w:hAnsiTheme="minorHAnsi"/>
          <w:b/>
          <w:sz w:val="22"/>
          <w:szCs w:val="22"/>
        </w:rPr>
      </w:pPr>
      <w:r w:rsidRPr="00275FCE">
        <w:rPr>
          <w:rFonts w:asciiTheme="minorHAnsi" w:hAnsiTheme="minorHAnsi"/>
          <w:b/>
          <w:sz w:val="22"/>
          <w:szCs w:val="22"/>
        </w:rPr>
        <w:t>Rozhodnutí ředitele školy:</w:t>
      </w:r>
    </w:p>
    <w:p w14:paraId="0713E7A7" w14:textId="77777777" w:rsidR="00275FCE" w:rsidRPr="00275FCE" w:rsidRDefault="00275FCE" w:rsidP="00275FCE">
      <w:pPr>
        <w:rPr>
          <w:rFonts w:asciiTheme="minorHAnsi" w:hAnsiTheme="minorHAnsi"/>
          <w:b/>
          <w:sz w:val="22"/>
          <w:szCs w:val="22"/>
        </w:rPr>
      </w:pPr>
    </w:p>
    <w:p w14:paraId="5102CC12" w14:textId="6E5EEBE0" w:rsidR="00275FCE" w:rsidRPr="00275FCE" w:rsidRDefault="00275FCE" w:rsidP="00275FCE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75FCE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…………………………………………………………………………………………………………………………………….……………….…</w:t>
      </w:r>
    </w:p>
    <w:p w14:paraId="52154D4E" w14:textId="65DD255C" w:rsidR="00C71593" w:rsidRDefault="00C71593" w:rsidP="00275FCE">
      <w:pPr>
        <w:rPr>
          <w:rFonts w:asciiTheme="minorHAnsi" w:hAnsiTheme="minorHAnsi" w:cs="Arial"/>
          <w:sz w:val="22"/>
          <w:szCs w:val="22"/>
        </w:rPr>
      </w:pPr>
    </w:p>
    <w:p w14:paraId="6FEF3560" w14:textId="46DFA6D9" w:rsidR="00C71593" w:rsidRDefault="00C71593" w:rsidP="00275FCE">
      <w:pPr>
        <w:rPr>
          <w:rFonts w:asciiTheme="minorHAnsi" w:hAnsiTheme="minorHAnsi" w:cs="Arial"/>
          <w:sz w:val="22"/>
          <w:szCs w:val="22"/>
        </w:rPr>
      </w:pPr>
    </w:p>
    <w:p w14:paraId="0D10C028" w14:textId="77777777" w:rsidR="00C71593" w:rsidRDefault="00C71593" w:rsidP="00275FCE">
      <w:pPr>
        <w:rPr>
          <w:rFonts w:asciiTheme="minorHAnsi" w:hAnsiTheme="minorHAnsi" w:cs="Arial"/>
          <w:sz w:val="22"/>
          <w:szCs w:val="22"/>
        </w:rPr>
      </w:pPr>
    </w:p>
    <w:p w14:paraId="735BACF2" w14:textId="6F20A2E0" w:rsidR="00275FCE" w:rsidRPr="00275FCE" w:rsidRDefault="00275FCE" w:rsidP="00275FCE">
      <w:pPr>
        <w:rPr>
          <w:rFonts w:asciiTheme="minorHAnsi" w:hAnsiTheme="minorHAnsi" w:cs="Arial"/>
          <w:sz w:val="22"/>
          <w:szCs w:val="22"/>
        </w:rPr>
      </w:pPr>
      <w:r w:rsidRPr="00275FCE">
        <w:rPr>
          <w:rFonts w:asciiTheme="minorHAnsi" w:hAnsiTheme="minorHAnsi" w:cs="Arial"/>
          <w:sz w:val="22"/>
          <w:szCs w:val="22"/>
        </w:rPr>
        <w:t>…………….…………………….…</w:t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  <w:t xml:space="preserve">       ………………….…………………..</w:t>
      </w:r>
    </w:p>
    <w:p w14:paraId="1F06BB06" w14:textId="77777777" w:rsidR="00275FCE" w:rsidRPr="00275FCE" w:rsidRDefault="00275FCE" w:rsidP="00275FCE">
      <w:pPr>
        <w:rPr>
          <w:rFonts w:asciiTheme="minorHAnsi" w:hAnsiTheme="minorHAnsi" w:cs="Arial"/>
          <w:sz w:val="22"/>
          <w:szCs w:val="22"/>
        </w:rPr>
      </w:pPr>
      <w:r w:rsidRPr="00275FCE">
        <w:rPr>
          <w:rFonts w:asciiTheme="minorHAnsi" w:hAnsiTheme="minorHAnsi" w:cs="Arial"/>
          <w:sz w:val="22"/>
          <w:szCs w:val="22"/>
        </w:rPr>
        <w:tab/>
        <w:t>razítko školy</w:t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</w:r>
      <w:r w:rsidRPr="00275FCE">
        <w:rPr>
          <w:rFonts w:asciiTheme="minorHAnsi" w:hAnsiTheme="minorHAnsi" w:cs="Arial"/>
          <w:sz w:val="22"/>
          <w:szCs w:val="22"/>
        </w:rPr>
        <w:tab/>
        <w:t xml:space="preserve">            podpis ředitele školy</w:t>
      </w:r>
    </w:p>
    <w:sectPr w:rsidR="00275FCE" w:rsidRPr="00275FCE" w:rsidSect="00527F8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09" w:right="1417" w:bottom="993" w:left="1417" w:header="426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5B770" w14:textId="77777777" w:rsidR="00437A7A" w:rsidRDefault="00437A7A" w:rsidP="003A1E9B">
      <w:r>
        <w:separator/>
      </w:r>
    </w:p>
  </w:endnote>
  <w:endnote w:type="continuationSeparator" w:id="0">
    <w:p w14:paraId="4C75B771" w14:textId="77777777" w:rsidR="00437A7A" w:rsidRDefault="00437A7A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</w:rPr>
      <w:id w:val="11884099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1781711280"/>
          <w:docPartObj>
            <w:docPartGallery w:val="Page Numbers (Top of Page)"/>
            <w:docPartUnique/>
          </w:docPartObj>
        </w:sdtPr>
        <w:sdtEndPr/>
        <w:sdtContent>
          <w:p w14:paraId="4C75B775" w14:textId="77777777" w:rsidR="00527F8F" w:rsidRPr="00527F8F" w:rsidRDefault="00527F8F" w:rsidP="00527F8F">
            <w:pPr>
              <w:pStyle w:val="Zpat"/>
              <w:jc w:val="right"/>
              <w:rPr>
                <w:rFonts w:asciiTheme="minorHAnsi" w:hAnsiTheme="minorHAnsi" w:cstheme="minorHAnsi"/>
                <w:sz w:val="22"/>
              </w:rPr>
            </w:pPr>
            <w:r w:rsidRPr="00527F8F">
              <w:rPr>
                <w:rFonts w:asciiTheme="minorHAnsi" w:hAnsiTheme="minorHAnsi" w:cstheme="minorHAnsi"/>
                <w:sz w:val="22"/>
              </w:rPr>
              <w:t xml:space="preserve">Stránka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5A430E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527F8F">
              <w:rPr>
                <w:rFonts w:asciiTheme="minorHAnsi" w:hAnsiTheme="minorHAnsi" w:cstheme="minorHAnsi"/>
                <w:sz w:val="22"/>
              </w:rPr>
              <w:t xml:space="preserve"> z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5A430E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C75B776" w14:textId="77777777" w:rsidR="00527F8F" w:rsidRDefault="00527F8F" w:rsidP="00527F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</w:rPr>
      <w:id w:val="-7042605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599290180"/>
          <w:docPartObj>
            <w:docPartGallery w:val="Page Numbers (Top of Page)"/>
            <w:docPartUnique/>
          </w:docPartObj>
        </w:sdtPr>
        <w:sdtEndPr/>
        <w:sdtContent>
          <w:p w14:paraId="4C75B77F" w14:textId="77777777" w:rsidR="00527F8F" w:rsidRDefault="00527F8F" w:rsidP="00527F8F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4C75B789" wp14:editId="4C75B7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109220</wp:posOffset>
                      </wp:positionV>
                      <wp:extent cx="5819775" cy="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9BA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0;margin-top:8.6pt;width:458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"/>
                  </w:pict>
                </mc:Fallback>
              </mc:AlternateContent>
            </w:r>
          </w:p>
          <w:p w14:paraId="4C75B780" w14:textId="77777777" w:rsidR="00527F8F" w:rsidRPr="008263D6" w:rsidRDefault="00527F8F" w:rsidP="00527F8F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4C75B781" w14:textId="77777777" w:rsidR="00527F8F" w:rsidRDefault="00527F8F" w:rsidP="00527F8F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4C75B782" w14:textId="77777777" w:rsidR="00527F8F" w:rsidRPr="008A7A8C" w:rsidRDefault="00527F8F" w:rsidP="00527F8F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>
              <w:rPr>
                <w:rFonts w:ascii="Calibri Light" w:hAnsi="Calibri Light"/>
                <w:w w:val="105"/>
                <w:sz w:val="20"/>
              </w:rPr>
              <w:t xml:space="preserve"> 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14:paraId="4C75B783" w14:textId="77777777" w:rsidR="00527F8F" w:rsidRPr="00527F8F" w:rsidRDefault="00527F8F">
            <w:pPr>
              <w:pStyle w:val="Zpat"/>
              <w:jc w:val="right"/>
              <w:rPr>
                <w:rFonts w:asciiTheme="minorHAnsi" w:hAnsiTheme="minorHAnsi" w:cstheme="minorHAnsi"/>
                <w:sz w:val="22"/>
              </w:rPr>
            </w:pPr>
            <w:r w:rsidRPr="00527F8F">
              <w:rPr>
                <w:rFonts w:asciiTheme="minorHAnsi" w:hAnsiTheme="minorHAnsi" w:cstheme="minorHAnsi"/>
                <w:sz w:val="22"/>
              </w:rPr>
              <w:t xml:space="preserve">Stránka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D6B4D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527F8F">
              <w:rPr>
                <w:rFonts w:asciiTheme="minorHAnsi" w:hAnsiTheme="minorHAnsi" w:cstheme="minorHAnsi"/>
                <w:sz w:val="22"/>
              </w:rPr>
              <w:t xml:space="preserve"> z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D6B4D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4C75B784" w14:textId="77777777" w:rsidR="00527F8F" w:rsidRDefault="00527F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5B76E" w14:textId="77777777" w:rsidR="00437A7A" w:rsidRDefault="00437A7A" w:rsidP="003A1E9B">
      <w:r>
        <w:separator/>
      </w:r>
    </w:p>
  </w:footnote>
  <w:footnote w:type="continuationSeparator" w:id="0">
    <w:p w14:paraId="4C75B76F" w14:textId="77777777" w:rsidR="00437A7A" w:rsidRDefault="00437A7A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B772" w14:textId="77777777" w:rsidR="00FB7BBE" w:rsidRDefault="00FB7BBE" w:rsidP="003A1E9B">
    <w:pPr>
      <w:pStyle w:val="Zhlav"/>
    </w:pPr>
  </w:p>
  <w:p w14:paraId="4C75B773" w14:textId="77777777" w:rsidR="00FB7BBE" w:rsidRDefault="00527F8F" w:rsidP="00527F8F">
    <w:pPr>
      <w:pStyle w:val="Zhlav"/>
      <w:tabs>
        <w:tab w:val="left" w:pos="1140"/>
      </w:tabs>
    </w:pPr>
    <w:r>
      <w:tab/>
    </w:r>
  </w:p>
  <w:p w14:paraId="4C75B774" w14:textId="77777777"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B777" w14:textId="64DA0F62" w:rsidR="0000060C" w:rsidRDefault="00ED34F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75B787" wp14:editId="71062B47">
          <wp:simplePos x="0" y="0"/>
          <wp:positionH relativeFrom="column">
            <wp:posOffset>-252730</wp:posOffset>
          </wp:positionH>
          <wp:positionV relativeFrom="paragraph">
            <wp:posOffset>-52705</wp:posOffset>
          </wp:positionV>
          <wp:extent cx="2613600" cy="1173600"/>
          <wp:effectExtent l="0" t="0" r="0" b="762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6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CC9">
      <w:rPr>
        <w:noProof/>
      </w:rPr>
      <w:drawing>
        <wp:anchor distT="0" distB="0" distL="114300" distR="114300" simplePos="0" relativeHeight="251649024" behindDoc="0" locked="0" layoutInCell="1" allowOverlap="1" wp14:anchorId="4C75B785" wp14:editId="00CCD32D">
          <wp:simplePos x="0" y="0"/>
          <wp:positionH relativeFrom="column">
            <wp:posOffset>5374640</wp:posOffset>
          </wp:positionH>
          <wp:positionV relativeFrom="paragraph">
            <wp:posOffset>175895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75B778" w14:textId="77777777" w:rsidR="0000060C" w:rsidRDefault="0000060C">
    <w:pPr>
      <w:pStyle w:val="Zhlav"/>
    </w:pPr>
  </w:p>
  <w:p w14:paraId="4C75B779" w14:textId="77777777" w:rsidR="0000060C" w:rsidRDefault="0000060C">
    <w:pPr>
      <w:pStyle w:val="Zhlav"/>
    </w:pPr>
  </w:p>
  <w:p w14:paraId="4C75B77A" w14:textId="77777777" w:rsidR="0000060C" w:rsidRDefault="002F0844" w:rsidP="002F0844">
    <w:pPr>
      <w:pStyle w:val="Zhlav"/>
      <w:tabs>
        <w:tab w:val="clear" w:pos="4536"/>
        <w:tab w:val="clear" w:pos="9072"/>
        <w:tab w:val="left" w:pos="7992"/>
      </w:tabs>
    </w:pPr>
    <w:r>
      <w:tab/>
    </w:r>
  </w:p>
  <w:p w14:paraId="4C75B77B" w14:textId="77777777" w:rsidR="0000060C" w:rsidRDefault="0000060C">
    <w:pPr>
      <w:pStyle w:val="Zhlav"/>
    </w:pPr>
  </w:p>
  <w:p w14:paraId="4C75B77E" w14:textId="77777777"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53"/>
    <w:rsid w:val="0000060C"/>
    <w:rsid w:val="0001350E"/>
    <w:rsid w:val="00015A41"/>
    <w:rsid w:val="00027B1F"/>
    <w:rsid w:val="000323DC"/>
    <w:rsid w:val="00062CCE"/>
    <w:rsid w:val="00085E27"/>
    <w:rsid w:val="00087A05"/>
    <w:rsid w:val="000D1CC9"/>
    <w:rsid w:val="000E57B3"/>
    <w:rsid w:val="000F6BEC"/>
    <w:rsid w:val="0011393B"/>
    <w:rsid w:val="00142926"/>
    <w:rsid w:val="00143F7A"/>
    <w:rsid w:val="00176E5E"/>
    <w:rsid w:val="001A7396"/>
    <w:rsid w:val="001F10F3"/>
    <w:rsid w:val="001F4B8C"/>
    <w:rsid w:val="00245458"/>
    <w:rsid w:val="002666AF"/>
    <w:rsid w:val="00274346"/>
    <w:rsid w:val="00275FCE"/>
    <w:rsid w:val="002969F9"/>
    <w:rsid w:val="002B3D50"/>
    <w:rsid w:val="002D25DD"/>
    <w:rsid w:val="002D6B4D"/>
    <w:rsid w:val="002F0844"/>
    <w:rsid w:val="002F44D4"/>
    <w:rsid w:val="00302E01"/>
    <w:rsid w:val="00335DA8"/>
    <w:rsid w:val="00372B05"/>
    <w:rsid w:val="003952A5"/>
    <w:rsid w:val="003958CB"/>
    <w:rsid w:val="003A1E9B"/>
    <w:rsid w:val="003B05BA"/>
    <w:rsid w:val="003D73DC"/>
    <w:rsid w:val="003E618D"/>
    <w:rsid w:val="003F6FFB"/>
    <w:rsid w:val="0040686D"/>
    <w:rsid w:val="00437A7A"/>
    <w:rsid w:val="004574ED"/>
    <w:rsid w:val="00473214"/>
    <w:rsid w:val="00473E08"/>
    <w:rsid w:val="00484E57"/>
    <w:rsid w:val="004C0535"/>
    <w:rsid w:val="004C15F8"/>
    <w:rsid w:val="004C637A"/>
    <w:rsid w:val="004F670C"/>
    <w:rsid w:val="00513132"/>
    <w:rsid w:val="005271EA"/>
    <w:rsid w:val="00527C9E"/>
    <w:rsid w:val="00527F8F"/>
    <w:rsid w:val="00542B01"/>
    <w:rsid w:val="005A07F7"/>
    <w:rsid w:val="005A3E53"/>
    <w:rsid w:val="005A430E"/>
    <w:rsid w:val="005B0F0A"/>
    <w:rsid w:val="005C46D6"/>
    <w:rsid w:val="005D3BA3"/>
    <w:rsid w:val="005F4ED0"/>
    <w:rsid w:val="006113B4"/>
    <w:rsid w:val="00625276"/>
    <w:rsid w:val="00630BDD"/>
    <w:rsid w:val="00647E02"/>
    <w:rsid w:val="0065654F"/>
    <w:rsid w:val="00660AC0"/>
    <w:rsid w:val="006C12D6"/>
    <w:rsid w:val="006D2CB2"/>
    <w:rsid w:val="006E435A"/>
    <w:rsid w:val="00706352"/>
    <w:rsid w:val="00710EFA"/>
    <w:rsid w:val="00711ACA"/>
    <w:rsid w:val="007359AA"/>
    <w:rsid w:val="00741B16"/>
    <w:rsid w:val="007A4AA4"/>
    <w:rsid w:val="007B2AC4"/>
    <w:rsid w:val="007E19BE"/>
    <w:rsid w:val="007F088C"/>
    <w:rsid w:val="007F5021"/>
    <w:rsid w:val="007F742D"/>
    <w:rsid w:val="008146C0"/>
    <w:rsid w:val="008263D6"/>
    <w:rsid w:val="008A7A8C"/>
    <w:rsid w:val="008B1AC9"/>
    <w:rsid w:val="008C3883"/>
    <w:rsid w:val="008D54D0"/>
    <w:rsid w:val="008E3563"/>
    <w:rsid w:val="008F3035"/>
    <w:rsid w:val="008F3C6C"/>
    <w:rsid w:val="008F5094"/>
    <w:rsid w:val="00912366"/>
    <w:rsid w:val="009164A0"/>
    <w:rsid w:val="00940190"/>
    <w:rsid w:val="00965D3A"/>
    <w:rsid w:val="00970F75"/>
    <w:rsid w:val="00983D7D"/>
    <w:rsid w:val="00992ADF"/>
    <w:rsid w:val="009C3CC6"/>
    <w:rsid w:val="009C6ACB"/>
    <w:rsid w:val="009D7032"/>
    <w:rsid w:val="00A523AF"/>
    <w:rsid w:val="00A708D8"/>
    <w:rsid w:val="00A77D25"/>
    <w:rsid w:val="00AA683F"/>
    <w:rsid w:val="00AB3929"/>
    <w:rsid w:val="00AE2F03"/>
    <w:rsid w:val="00B23696"/>
    <w:rsid w:val="00B40EE8"/>
    <w:rsid w:val="00B50BD4"/>
    <w:rsid w:val="00BA0172"/>
    <w:rsid w:val="00BE1E1F"/>
    <w:rsid w:val="00BE7A18"/>
    <w:rsid w:val="00C04C2C"/>
    <w:rsid w:val="00C1406A"/>
    <w:rsid w:val="00C4601D"/>
    <w:rsid w:val="00C71593"/>
    <w:rsid w:val="00C9024B"/>
    <w:rsid w:val="00CA165B"/>
    <w:rsid w:val="00CA651E"/>
    <w:rsid w:val="00CB06F0"/>
    <w:rsid w:val="00CB679D"/>
    <w:rsid w:val="00CD1247"/>
    <w:rsid w:val="00D02ACB"/>
    <w:rsid w:val="00D20D66"/>
    <w:rsid w:val="00D22906"/>
    <w:rsid w:val="00D404E7"/>
    <w:rsid w:val="00D51BBC"/>
    <w:rsid w:val="00D529A6"/>
    <w:rsid w:val="00D53FEB"/>
    <w:rsid w:val="00D57C30"/>
    <w:rsid w:val="00D75A4E"/>
    <w:rsid w:val="00D93962"/>
    <w:rsid w:val="00E4295E"/>
    <w:rsid w:val="00E5690D"/>
    <w:rsid w:val="00E911E4"/>
    <w:rsid w:val="00E9381C"/>
    <w:rsid w:val="00E952D3"/>
    <w:rsid w:val="00ED34F9"/>
    <w:rsid w:val="00EF0F2A"/>
    <w:rsid w:val="00F333FA"/>
    <w:rsid w:val="00F362D7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C75B73E"/>
  <w15:docId w15:val="{D255188D-5F43-4EC6-8540-BCAEA729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43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e\2018-2019\30_LOGO2019\!GYTOOL%20F%202019\02%20HLAVICKA%20STR.1%20VYS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HLAVICKA STR.1 VYSKA</Template>
  <TotalTime>3</TotalTime>
  <Pages>1</Pages>
  <Words>91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1046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Petr Jaroslav</cp:lastModifiedBy>
  <cp:revision>4</cp:revision>
  <cp:lastPrinted>2019-08-26T13:25:00Z</cp:lastPrinted>
  <dcterms:created xsi:type="dcterms:W3CDTF">2020-02-27T10:28:00Z</dcterms:created>
  <dcterms:modified xsi:type="dcterms:W3CDTF">2020-08-24T08:57:00Z</dcterms:modified>
</cp:coreProperties>
</file>