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AD47" w14:textId="77777777" w:rsidR="004D0805" w:rsidRPr="00BE7A18" w:rsidRDefault="004D0805" w:rsidP="004D0805">
      <w:pPr>
        <w:ind w:left="4956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PhDr. Karel Goš</w:t>
      </w:r>
    </w:p>
    <w:p w14:paraId="6D5085FC" w14:textId="77777777" w:rsidR="004D0805" w:rsidRPr="00BE7A18" w:rsidRDefault="004D0805" w:rsidP="004D0805">
      <w:pPr>
        <w:ind w:left="566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Gymnázium</w:t>
      </w:r>
      <w:r w:rsidRPr="00BE7A18">
        <w:rPr>
          <w:rFonts w:asciiTheme="minorHAnsi" w:hAnsiTheme="minorHAnsi" w:cs="Arial"/>
        </w:rPr>
        <w:t xml:space="preserve"> </w:t>
      </w:r>
      <w:proofErr w:type="gramStart"/>
      <w:r w:rsidRPr="00BE7A18">
        <w:rPr>
          <w:rFonts w:asciiTheme="minorHAnsi" w:hAnsiTheme="minorHAnsi" w:cs="Arial"/>
        </w:rPr>
        <w:t>Olomouc - Hejčín</w:t>
      </w:r>
      <w:proofErr w:type="gramEnd"/>
    </w:p>
    <w:p w14:paraId="453104DD" w14:textId="77777777" w:rsidR="004D0805" w:rsidRPr="00BE7A18" w:rsidRDefault="004D0805" w:rsidP="004D0805">
      <w:pPr>
        <w:ind w:left="4956" w:firstLine="708"/>
        <w:rPr>
          <w:rFonts w:asciiTheme="minorHAnsi" w:hAnsiTheme="minorHAnsi" w:cs="Arial"/>
        </w:rPr>
      </w:pPr>
      <w:r w:rsidRPr="00BE7A18">
        <w:rPr>
          <w:rFonts w:asciiTheme="minorHAnsi" w:hAnsiTheme="minorHAnsi" w:cs="Arial"/>
        </w:rPr>
        <w:t>Tomkova 45</w:t>
      </w:r>
    </w:p>
    <w:p w14:paraId="049476EB" w14:textId="77777777" w:rsidR="004D0805" w:rsidRDefault="004D0805" w:rsidP="009A73EE">
      <w:pPr>
        <w:ind w:left="4956" w:firstLine="708"/>
        <w:rPr>
          <w:rFonts w:asciiTheme="minorHAnsi" w:hAnsiTheme="minorHAnsi" w:cs="Arial"/>
        </w:rPr>
      </w:pPr>
      <w:r w:rsidRPr="00BE7A18">
        <w:rPr>
          <w:rFonts w:asciiTheme="minorHAnsi" w:hAnsiTheme="minorHAnsi" w:cs="Arial"/>
        </w:rPr>
        <w:t>779 00 Olomouc</w:t>
      </w:r>
    </w:p>
    <w:p w14:paraId="4EA2C6AC" w14:textId="77777777" w:rsidR="009A73EE" w:rsidRPr="009A73EE" w:rsidRDefault="009A73EE" w:rsidP="009A73EE">
      <w:pPr>
        <w:rPr>
          <w:rFonts w:asciiTheme="minorHAnsi" w:hAnsiTheme="minorHAnsi" w:cs="Arial"/>
        </w:rPr>
      </w:pPr>
    </w:p>
    <w:p w14:paraId="55ACA241" w14:textId="77777777" w:rsidR="004D0805" w:rsidRDefault="004D0805" w:rsidP="004D0805">
      <w:pPr>
        <w:rPr>
          <w:rFonts w:asciiTheme="minorHAnsi" w:hAnsiTheme="minorHAnsi" w:cs="Arial"/>
          <w:b/>
          <w:sz w:val="28"/>
          <w:szCs w:val="22"/>
          <w:u w:val="single"/>
        </w:rPr>
      </w:pPr>
      <w:r w:rsidRPr="00BE7A18">
        <w:rPr>
          <w:rFonts w:asciiTheme="minorHAnsi" w:hAnsiTheme="minorHAnsi" w:cs="Arial"/>
          <w:b/>
          <w:sz w:val="28"/>
          <w:szCs w:val="22"/>
          <w:u w:val="single"/>
        </w:rPr>
        <w:t xml:space="preserve">Žádost o </w:t>
      </w:r>
      <w:r>
        <w:rPr>
          <w:rFonts w:asciiTheme="minorHAnsi" w:hAnsiTheme="minorHAnsi" w:cs="Arial"/>
          <w:b/>
          <w:sz w:val="28"/>
          <w:szCs w:val="22"/>
          <w:u w:val="single"/>
        </w:rPr>
        <w:t>Plán pedagogické podpory</w:t>
      </w:r>
    </w:p>
    <w:p w14:paraId="5AD9756C" w14:textId="77777777" w:rsidR="004D0805" w:rsidRPr="00D64ED5" w:rsidRDefault="004D0805" w:rsidP="004D0805">
      <w:pPr>
        <w:rPr>
          <w:rFonts w:asciiTheme="minorHAnsi" w:hAnsiTheme="minorHAnsi" w:cs="Arial"/>
          <w:b/>
          <w:sz w:val="6"/>
          <w:szCs w:val="22"/>
        </w:rPr>
      </w:pPr>
    </w:p>
    <w:p w14:paraId="637A99F5" w14:textId="77777777" w:rsidR="004D0805" w:rsidRPr="00391D6A" w:rsidRDefault="004D0805" w:rsidP="004D0805">
      <w:pPr>
        <w:tabs>
          <w:tab w:val="left" w:pos="1965"/>
        </w:tabs>
        <w:rPr>
          <w:rFonts w:asciiTheme="minorHAnsi" w:hAnsiTheme="minorHAnsi" w:cs="Arial"/>
          <w:b/>
          <w:sz w:val="10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14:paraId="71713128" w14:textId="77777777" w:rsidR="004D0805" w:rsidRDefault="004D0805" w:rsidP="004D080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Žádám o Plán pedagogické podpory v souladu s bodem 10.33 </w:t>
      </w:r>
      <w:r w:rsidRPr="00BE7A18">
        <w:rPr>
          <w:rFonts w:asciiTheme="minorHAnsi" w:hAnsiTheme="minorHAnsi" w:cs="Arial"/>
          <w:sz w:val="22"/>
          <w:szCs w:val="22"/>
        </w:rPr>
        <w:t xml:space="preserve">Školního řádu Gymnázia, </w:t>
      </w:r>
      <w:proofErr w:type="gramStart"/>
      <w:r w:rsidRPr="00BE7A18">
        <w:rPr>
          <w:rFonts w:asciiTheme="minorHAnsi" w:hAnsiTheme="minorHAnsi" w:cs="Arial"/>
          <w:sz w:val="22"/>
          <w:szCs w:val="22"/>
        </w:rPr>
        <w:t>Olomouc- Hejčín</w:t>
      </w:r>
      <w:proofErr w:type="gramEnd"/>
      <w:r w:rsidRPr="00BE7A18">
        <w:rPr>
          <w:rFonts w:asciiTheme="minorHAnsi" w:hAnsiTheme="minorHAnsi" w:cs="Arial"/>
          <w:sz w:val="22"/>
          <w:szCs w:val="22"/>
        </w:rPr>
        <w:t>, Tomkova 45, pro žáka/žákyni: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2268"/>
        <w:gridCol w:w="7020"/>
      </w:tblGrid>
      <w:tr w:rsidR="004D0805" w:rsidRPr="00C5544B" w14:paraId="3601E74F" w14:textId="77777777" w:rsidTr="002C7F7D">
        <w:tc>
          <w:tcPr>
            <w:tcW w:w="2268" w:type="dxa"/>
            <w:vAlign w:val="center"/>
          </w:tcPr>
          <w:p w14:paraId="1E77AD9D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7020" w:type="dxa"/>
            <w:vAlign w:val="center"/>
          </w:tcPr>
          <w:p w14:paraId="704C3108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0805" w:rsidRPr="00C5544B" w14:paraId="17B56909" w14:textId="77777777" w:rsidTr="002C7F7D">
        <w:tc>
          <w:tcPr>
            <w:tcW w:w="2268" w:type="dxa"/>
            <w:vAlign w:val="center"/>
          </w:tcPr>
          <w:p w14:paraId="02138EA8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7020" w:type="dxa"/>
            <w:vAlign w:val="center"/>
          </w:tcPr>
          <w:p w14:paraId="4354650C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0805" w:rsidRPr="00C5544B" w14:paraId="0B44544B" w14:textId="77777777" w:rsidTr="002C7F7D">
        <w:tc>
          <w:tcPr>
            <w:tcW w:w="2268" w:type="dxa"/>
            <w:vAlign w:val="center"/>
          </w:tcPr>
          <w:p w14:paraId="258B496D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7020" w:type="dxa"/>
            <w:vAlign w:val="center"/>
          </w:tcPr>
          <w:p w14:paraId="6B8C9530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24EE" w:rsidRPr="00C5544B" w14:paraId="73144727" w14:textId="77777777" w:rsidTr="002C7F7D">
        <w:tc>
          <w:tcPr>
            <w:tcW w:w="2268" w:type="dxa"/>
            <w:vAlign w:val="center"/>
          </w:tcPr>
          <w:p w14:paraId="57626C7B" w14:textId="77777777" w:rsidR="002324EE" w:rsidRDefault="002324EE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Jméno a příjmení zákonného zástupce</w:t>
            </w:r>
          </w:p>
        </w:tc>
        <w:tc>
          <w:tcPr>
            <w:tcW w:w="7020" w:type="dxa"/>
            <w:vAlign w:val="center"/>
          </w:tcPr>
          <w:p w14:paraId="75E87D1A" w14:textId="77777777" w:rsidR="002324EE" w:rsidRPr="00C5544B" w:rsidRDefault="002324EE" w:rsidP="002C7F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0805" w:rsidRPr="00C5544B" w14:paraId="32506A67" w14:textId="77777777" w:rsidTr="002C7F7D">
        <w:tc>
          <w:tcPr>
            <w:tcW w:w="2268" w:type="dxa"/>
            <w:vAlign w:val="center"/>
          </w:tcPr>
          <w:p w14:paraId="6BFA94FB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7020" w:type="dxa"/>
            <w:vAlign w:val="center"/>
          </w:tcPr>
          <w:p w14:paraId="07325E18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0805" w:rsidRPr="00C5544B" w14:paraId="4B2BF17D" w14:textId="77777777" w:rsidTr="002C7F7D">
        <w:tc>
          <w:tcPr>
            <w:tcW w:w="2268" w:type="dxa"/>
            <w:vAlign w:val="center"/>
          </w:tcPr>
          <w:p w14:paraId="520EC749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Termín úpravy</w:t>
            </w:r>
          </w:p>
        </w:tc>
        <w:tc>
          <w:tcPr>
            <w:tcW w:w="7020" w:type="dxa"/>
            <w:vAlign w:val="center"/>
          </w:tcPr>
          <w:p w14:paraId="1C001B81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0805" w:rsidRPr="00C5544B" w14:paraId="6A6E7952" w14:textId="77777777" w:rsidTr="002C7F7D">
        <w:tc>
          <w:tcPr>
            <w:tcW w:w="2268" w:type="dxa"/>
            <w:vAlign w:val="center"/>
          </w:tcPr>
          <w:p w14:paraId="6FDC2924" w14:textId="77777777" w:rsidR="004D0805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Předměty úpravy</w:t>
            </w:r>
          </w:p>
        </w:tc>
        <w:tc>
          <w:tcPr>
            <w:tcW w:w="7020" w:type="dxa"/>
            <w:vAlign w:val="center"/>
          </w:tcPr>
          <w:p w14:paraId="6C233706" w14:textId="77777777" w:rsidR="004D0805" w:rsidRDefault="004D0805" w:rsidP="002C7F7D">
            <w:pPr>
              <w:spacing w:line="360" w:lineRule="auto"/>
              <w:rPr>
                <w:rFonts w:ascii="Calibri" w:hAnsi="Calibri"/>
              </w:rPr>
            </w:pPr>
            <w:r w:rsidRPr="00B52C7F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C7F">
              <w:rPr>
                <w:rFonts w:ascii="Calibri" w:hAnsi="Calibri"/>
              </w:rPr>
              <w:instrText xml:space="preserve"> FORMCHECKBOX </w:instrText>
            </w:r>
            <w:r w:rsidR="001734A3">
              <w:rPr>
                <w:rFonts w:ascii="Calibri" w:hAnsi="Calibri"/>
              </w:rPr>
            </w:r>
            <w:r w:rsidR="001734A3">
              <w:rPr>
                <w:rFonts w:ascii="Calibri" w:hAnsi="Calibri"/>
              </w:rPr>
              <w:fldChar w:fldCharType="separate"/>
            </w:r>
            <w:r w:rsidRPr="00B52C7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všechny předměty </w:t>
            </w:r>
          </w:p>
          <w:p w14:paraId="1E02BF38" w14:textId="77777777" w:rsidR="004D0805" w:rsidRPr="00391D6A" w:rsidRDefault="004D0805" w:rsidP="002C7F7D">
            <w:pPr>
              <w:spacing w:line="360" w:lineRule="auto"/>
              <w:rPr>
                <w:rFonts w:ascii="Calibri" w:hAnsi="Calibri"/>
              </w:rPr>
            </w:pPr>
            <w:r w:rsidRPr="00B52C7F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C7F">
              <w:rPr>
                <w:rFonts w:ascii="Calibri" w:hAnsi="Calibri"/>
              </w:rPr>
              <w:instrText xml:space="preserve"> FORMCHECKBOX </w:instrText>
            </w:r>
            <w:r w:rsidR="001734A3">
              <w:rPr>
                <w:rFonts w:ascii="Calibri" w:hAnsi="Calibri"/>
              </w:rPr>
            </w:r>
            <w:r w:rsidR="001734A3">
              <w:rPr>
                <w:rFonts w:ascii="Calibri" w:hAnsi="Calibri"/>
              </w:rPr>
              <w:fldChar w:fldCharType="separate"/>
            </w:r>
            <w:r w:rsidRPr="00B52C7F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vybrané předměty -………………………………………………………………</w:t>
            </w:r>
            <w:proofErr w:type="gramStart"/>
            <w:r>
              <w:rPr>
                <w:rFonts w:ascii="Calibri" w:hAnsi="Calibri"/>
              </w:rPr>
              <w:t>…….</w:t>
            </w:r>
            <w:proofErr w:type="gramEnd"/>
          </w:p>
        </w:tc>
      </w:tr>
      <w:tr w:rsidR="004D0805" w:rsidRPr="00C5544B" w14:paraId="2C94A74B" w14:textId="77777777" w:rsidTr="002C7F7D">
        <w:trPr>
          <w:trHeight w:val="1226"/>
        </w:trPr>
        <w:tc>
          <w:tcPr>
            <w:tcW w:w="2268" w:type="dxa"/>
            <w:vAlign w:val="center"/>
          </w:tcPr>
          <w:p w14:paraId="2B311E8D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7020" w:type="dxa"/>
            <w:vAlign w:val="center"/>
          </w:tcPr>
          <w:p w14:paraId="166DBFF2" w14:textId="77777777" w:rsidR="004D0805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B696DA6" w14:textId="77777777" w:rsidR="004D0805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6A03EC3" w14:textId="77777777" w:rsidR="004D0805" w:rsidRPr="00C5544B" w:rsidRDefault="004D0805" w:rsidP="002C7F7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DE2A3AA" w14:textId="77777777" w:rsidR="004D0805" w:rsidRPr="00BE7A18" w:rsidRDefault="004D0805" w:rsidP="004D0805">
      <w:pPr>
        <w:spacing w:line="360" w:lineRule="auto"/>
        <w:rPr>
          <w:rFonts w:asciiTheme="minorHAnsi" w:hAnsiTheme="minorHAnsi" w:cs="Arial"/>
          <w:sz w:val="8"/>
          <w:szCs w:val="22"/>
        </w:rPr>
      </w:pPr>
    </w:p>
    <w:p w14:paraId="5AAD8C2B" w14:textId="77777777" w:rsidR="004D0805" w:rsidRDefault="004D0805" w:rsidP="004D0805">
      <w:pPr>
        <w:spacing w:before="120" w:line="360" w:lineRule="auto"/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sz w:val="22"/>
          <w:szCs w:val="22"/>
        </w:rPr>
        <w:t>V 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  <w:r w:rsidRPr="00BE7A18">
        <w:rPr>
          <w:rFonts w:asciiTheme="minorHAnsi" w:hAnsiTheme="minorHAnsi" w:cs="Arial"/>
          <w:sz w:val="22"/>
          <w:szCs w:val="22"/>
        </w:rPr>
        <w:t>…………..</w:t>
      </w:r>
      <w:r>
        <w:rPr>
          <w:rFonts w:asciiTheme="minorHAnsi" w:hAnsiTheme="minorHAnsi" w:cs="Arial"/>
          <w:sz w:val="22"/>
          <w:szCs w:val="22"/>
        </w:rPr>
        <w:t xml:space="preserve"> dne ………………………………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</w:p>
    <w:p w14:paraId="4EE73E8A" w14:textId="77777777" w:rsidR="004D0805" w:rsidRPr="00BE7A18" w:rsidRDefault="004D0805" w:rsidP="004D0805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</w:t>
      </w:r>
      <w:r w:rsidRPr="00BE7A18">
        <w:rPr>
          <w:rFonts w:asciiTheme="minorHAnsi" w:hAnsiTheme="minorHAnsi" w:cs="Arial"/>
          <w:sz w:val="22"/>
          <w:szCs w:val="22"/>
        </w:rPr>
        <w:t>……………………………</w:t>
      </w:r>
      <w:r>
        <w:rPr>
          <w:rFonts w:asciiTheme="minorHAnsi" w:hAnsiTheme="minorHAnsi" w:cs="Arial"/>
          <w:sz w:val="22"/>
          <w:szCs w:val="22"/>
        </w:rPr>
        <w:t>………….</w:t>
      </w:r>
      <w:r w:rsidRPr="00BE7A18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…………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………………………………………………………..</w:t>
      </w:r>
    </w:p>
    <w:p w14:paraId="185703B6" w14:textId="77777777" w:rsidR="004D0805" w:rsidRPr="00BE7A18" w:rsidRDefault="002324EE" w:rsidP="004D080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podpis</w:t>
      </w:r>
      <w:r w:rsidR="004D0805">
        <w:rPr>
          <w:rFonts w:asciiTheme="minorHAnsi" w:hAnsiTheme="minorHAnsi" w:cs="Arial"/>
          <w:sz w:val="22"/>
          <w:szCs w:val="22"/>
        </w:rPr>
        <w:t xml:space="preserve"> zákonného zástupce</w:t>
      </w:r>
      <w:r w:rsidR="004D0805">
        <w:rPr>
          <w:rFonts w:asciiTheme="minorHAnsi" w:hAnsiTheme="minorHAnsi" w:cs="Arial"/>
          <w:sz w:val="22"/>
          <w:szCs w:val="22"/>
        </w:rPr>
        <w:tab/>
      </w:r>
      <w:r w:rsidR="004D0805">
        <w:rPr>
          <w:rFonts w:asciiTheme="minorHAnsi" w:hAnsiTheme="minorHAnsi" w:cs="Arial"/>
          <w:sz w:val="22"/>
          <w:szCs w:val="22"/>
        </w:rPr>
        <w:tab/>
      </w:r>
      <w:r w:rsidR="004D0805">
        <w:rPr>
          <w:rFonts w:asciiTheme="minorHAnsi" w:hAnsiTheme="minorHAnsi" w:cs="Arial"/>
          <w:sz w:val="22"/>
          <w:szCs w:val="22"/>
        </w:rPr>
        <w:tab/>
      </w:r>
      <w:r w:rsidR="004D0805">
        <w:rPr>
          <w:rFonts w:asciiTheme="minorHAnsi" w:hAnsiTheme="minorHAnsi" w:cs="Arial"/>
          <w:sz w:val="22"/>
          <w:szCs w:val="22"/>
        </w:rPr>
        <w:tab/>
      </w:r>
      <w:r w:rsidR="004D0805">
        <w:rPr>
          <w:rFonts w:asciiTheme="minorHAnsi" w:hAnsiTheme="minorHAnsi" w:cs="Arial"/>
          <w:sz w:val="22"/>
          <w:szCs w:val="22"/>
        </w:rPr>
        <w:tab/>
        <w:t>p</w:t>
      </w:r>
      <w:r>
        <w:rPr>
          <w:rFonts w:asciiTheme="minorHAnsi" w:hAnsiTheme="minorHAnsi" w:cs="Arial"/>
          <w:sz w:val="22"/>
          <w:szCs w:val="22"/>
        </w:rPr>
        <w:t>odpis žáka</w:t>
      </w:r>
      <w:r w:rsidR="004D0805" w:rsidRPr="00BE7A18">
        <w:rPr>
          <w:rFonts w:asciiTheme="minorHAnsi" w:hAnsiTheme="minorHAnsi" w:cs="Arial"/>
          <w:sz w:val="22"/>
          <w:szCs w:val="22"/>
        </w:rPr>
        <w:t xml:space="preserve"> </w:t>
      </w:r>
    </w:p>
    <w:p w14:paraId="5D360CD8" w14:textId="77777777" w:rsidR="004D0805" w:rsidRDefault="004D0805" w:rsidP="004D0805">
      <w:pPr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="002324EE">
        <w:rPr>
          <w:rFonts w:asciiTheme="minorHAnsi" w:hAnsiTheme="minorHAnsi" w:cs="Arial"/>
          <w:sz w:val="22"/>
          <w:szCs w:val="22"/>
        </w:rPr>
        <w:t xml:space="preserve">         </w:t>
      </w:r>
    </w:p>
    <w:p w14:paraId="7D97AF5A" w14:textId="77777777" w:rsidR="004D0805" w:rsidRPr="00BE7A18" w:rsidRDefault="004D0805" w:rsidP="004D080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</w:t>
      </w:r>
    </w:p>
    <w:p w14:paraId="3F2F1DAF" w14:textId="77777777" w:rsidR="004D0805" w:rsidRPr="00BE7A18" w:rsidRDefault="004D0805" w:rsidP="004D080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b/>
          <w:sz w:val="22"/>
          <w:szCs w:val="22"/>
        </w:rPr>
        <w:t>Vyjádření třídního učitele:</w:t>
      </w:r>
      <w:r w:rsidRPr="00BE7A18">
        <w:rPr>
          <w:rFonts w:asciiTheme="minorHAnsi" w:hAnsiTheme="minorHAnsi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…….</w:t>
      </w:r>
      <w:proofErr w:type="gramEnd"/>
      <w:r>
        <w:rPr>
          <w:rFonts w:asciiTheme="minorHAnsi" w:hAnsiTheme="minorHAnsi" w:cs="Arial"/>
          <w:sz w:val="22"/>
          <w:szCs w:val="22"/>
        </w:rPr>
        <w:t>.</w:t>
      </w:r>
      <w:r w:rsidRPr="00BE7A18">
        <w:rPr>
          <w:rFonts w:asciiTheme="minorHAnsi" w:hAnsiTheme="minorHAnsi" w:cs="Arial"/>
          <w:sz w:val="22"/>
          <w:szCs w:val="22"/>
        </w:rPr>
        <w:t>……</w:t>
      </w:r>
    </w:p>
    <w:p w14:paraId="0D92A482" w14:textId="39A6F657" w:rsidR="004D0805" w:rsidRDefault="004D0805" w:rsidP="004D0805">
      <w:pPr>
        <w:spacing w:line="360" w:lineRule="auto"/>
        <w:rPr>
          <w:rFonts w:asciiTheme="minorHAnsi" w:hAnsiTheme="minorHAnsi" w:cs="Arial"/>
          <w:sz w:val="18"/>
          <w:szCs w:val="22"/>
        </w:rPr>
      </w:pPr>
    </w:p>
    <w:p w14:paraId="55453B26" w14:textId="77777777" w:rsidR="001734A3" w:rsidRPr="00557C40" w:rsidRDefault="001734A3" w:rsidP="004D0805">
      <w:pPr>
        <w:spacing w:line="360" w:lineRule="auto"/>
        <w:rPr>
          <w:rFonts w:asciiTheme="minorHAnsi" w:hAnsiTheme="minorHAnsi" w:cs="Arial"/>
          <w:sz w:val="18"/>
          <w:szCs w:val="22"/>
        </w:rPr>
      </w:pPr>
    </w:p>
    <w:p w14:paraId="4DBDD236" w14:textId="77777777" w:rsidR="004D0805" w:rsidRPr="00BE7A18" w:rsidRDefault="004D0805" w:rsidP="004D0805">
      <w:pPr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  <w:t>………………………</w:t>
      </w:r>
      <w:r>
        <w:rPr>
          <w:rFonts w:asciiTheme="minorHAnsi" w:hAnsiTheme="minorHAnsi" w:cs="Arial"/>
          <w:sz w:val="22"/>
          <w:szCs w:val="22"/>
        </w:rPr>
        <w:t>…………</w:t>
      </w:r>
      <w:r w:rsidRPr="00BE7A18">
        <w:rPr>
          <w:rFonts w:asciiTheme="minorHAnsi" w:hAnsiTheme="minorHAnsi" w:cs="Arial"/>
          <w:sz w:val="22"/>
          <w:szCs w:val="22"/>
        </w:rPr>
        <w:t>…………..</w:t>
      </w:r>
    </w:p>
    <w:p w14:paraId="06364A4C" w14:textId="77777777" w:rsidR="008F5094" w:rsidRPr="004D0805" w:rsidRDefault="004D0805" w:rsidP="005A07F7">
      <w:pPr>
        <w:rPr>
          <w:rFonts w:asciiTheme="minorHAnsi" w:hAnsiTheme="minorHAnsi" w:cs="Arial"/>
          <w:sz w:val="22"/>
          <w:szCs w:val="22"/>
        </w:rPr>
      </w:pP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 w:rsidRPr="00BE7A1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</w:t>
      </w:r>
      <w:r w:rsidRPr="00BE7A18">
        <w:rPr>
          <w:rFonts w:asciiTheme="minorHAnsi" w:hAnsiTheme="minorHAnsi" w:cs="Arial"/>
          <w:sz w:val="22"/>
          <w:szCs w:val="22"/>
        </w:rPr>
        <w:t>podpis</w:t>
      </w:r>
      <w:r>
        <w:rPr>
          <w:rFonts w:asciiTheme="minorHAnsi" w:hAnsiTheme="minorHAnsi" w:cs="Arial"/>
          <w:sz w:val="22"/>
          <w:szCs w:val="22"/>
        </w:rPr>
        <w:t xml:space="preserve"> třídního uč</w:t>
      </w:r>
    </w:p>
    <w:sectPr w:rsidR="008F5094" w:rsidRPr="004D0805" w:rsidSect="00527F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7" w:bottom="993" w:left="1417" w:header="426" w:footer="1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15AF" w14:textId="77777777" w:rsidR="00437A7A" w:rsidRDefault="00437A7A" w:rsidP="003A1E9B">
      <w:r>
        <w:separator/>
      </w:r>
    </w:p>
  </w:endnote>
  <w:endnote w:type="continuationSeparator" w:id="0">
    <w:p w14:paraId="24FCBF26" w14:textId="77777777" w:rsidR="00437A7A" w:rsidRDefault="00437A7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11884099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81711280"/>
          <w:docPartObj>
            <w:docPartGallery w:val="Page Numbers (Top of Page)"/>
            <w:docPartUnique/>
          </w:docPartObj>
        </w:sdtPr>
        <w:sdtEndPr/>
        <w:sdtContent>
          <w:p w14:paraId="4D97B8ED" w14:textId="77777777" w:rsidR="00527F8F" w:rsidRPr="00527F8F" w:rsidRDefault="00527F8F" w:rsidP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324E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2324EE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09E3BB5" w14:textId="77777777" w:rsidR="00527F8F" w:rsidRDefault="00527F8F" w:rsidP="00527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</w:rPr>
      <w:id w:val="-7042605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599290180"/>
          <w:docPartObj>
            <w:docPartGallery w:val="Page Numbers (Top of Page)"/>
            <w:docPartUnique/>
          </w:docPartObj>
        </w:sdtPr>
        <w:sdtEndPr/>
        <w:sdtContent>
          <w:p w14:paraId="02ABCFC3" w14:textId="77777777" w:rsidR="00527F8F" w:rsidRDefault="00527F8F" w:rsidP="00527F8F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49642CF" wp14:editId="738DE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109220</wp:posOffset>
                      </wp:positionV>
                      <wp:extent cx="5819775" cy="0"/>
                      <wp:effectExtent l="0" t="0" r="2857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3A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0;margin-top:8.6pt;width:45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"/>
                  </w:pict>
                </mc:Fallback>
              </mc:AlternateContent>
            </w:r>
          </w:p>
          <w:p w14:paraId="144E1821" w14:textId="77777777" w:rsidR="00527F8F" w:rsidRPr="008263D6" w:rsidRDefault="00527F8F" w:rsidP="00527F8F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14:paraId="13005B84" w14:textId="77777777" w:rsidR="00527F8F" w:rsidRDefault="00527F8F" w:rsidP="00527F8F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14:paraId="0FC38548" w14:textId="77777777" w:rsidR="00527F8F" w:rsidRPr="008A7A8C" w:rsidRDefault="00527F8F" w:rsidP="00527F8F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>
              <w:rPr>
                <w:rFonts w:ascii="Calibri Light" w:hAnsi="Calibri Light"/>
                <w:w w:val="105"/>
                <w:sz w:val="20"/>
              </w:rPr>
              <w:t xml:space="preserve"> 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14:paraId="5ADCD086" w14:textId="77777777" w:rsidR="00527F8F" w:rsidRPr="00527F8F" w:rsidRDefault="00527F8F">
            <w:pPr>
              <w:pStyle w:val="Zpat"/>
              <w:jc w:val="right"/>
              <w:rPr>
                <w:rFonts w:asciiTheme="minorHAnsi" w:hAnsiTheme="minorHAnsi" w:cstheme="minorHAnsi"/>
                <w:sz w:val="22"/>
              </w:rPr>
            </w:pPr>
            <w:r w:rsidRPr="00527F8F">
              <w:rPr>
                <w:rFonts w:asciiTheme="minorHAnsi" w:hAnsiTheme="minorHAnsi" w:cstheme="minorHAnsi"/>
                <w:sz w:val="22"/>
              </w:rPr>
              <w:t xml:space="preserve">Stránka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1D4D08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27F8F">
              <w:rPr>
                <w:rFonts w:asciiTheme="minorHAnsi" w:hAnsiTheme="minorHAnsi" w:cstheme="minorHAnsi"/>
                <w:sz w:val="22"/>
              </w:rPr>
              <w:t xml:space="preserve"> z 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1D4D08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527F8F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4388342" w14:textId="77777777" w:rsidR="00527F8F" w:rsidRDefault="00527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EF91" w14:textId="77777777" w:rsidR="00437A7A" w:rsidRDefault="00437A7A" w:rsidP="003A1E9B">
      <w:r>
        <w:separator/>
      </w:r>
    </w:p>
  </w:footnote>
  <w:footnote w:type="continuationSeparator" w:id="0">
    <w:p w14:paraId="5E24D51B" w14:textId="77777777" w:rsidR="00437A7A" w:rsidRDefault="00437A7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14E0" w14:textId="77777777" w:rsidR="00FB7BBE" w:rsidRDefault="00FB7BBE" w:rsidP="003A1E9B">
    <w:pPr>
      <w:pStyle w:val="Zhlav"/>
    </w:pPr>
  </w:p>
  <w:p w14:paraId="0242CACB" w14:textId="77777777" w:rsidR="00FB7BBE" w:rsidRDefault="00527F8F" w:rsidP="00527F8F">
    <w:pPr>
      <w:pStyle w:val="Zhlav"/>
      <w:tabs>
        <w:tab w:val="left" w:pos="1140"/>
      </w:tabs>
    </w:pPr>
    <w:r>
      <w:tab/>
    </w:r>
  </w:p>
  <w:p w14:paraId="576A730F" w14:textId="77777777"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6831" w14:textId="4FB04DD6" w:rsidR="0000060C" w:rsidRDefault="001734A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C7D28D" wp14:editId="31248DEC">
          <wp:simplePos x="0" y="0"/>
          <wp:positionH relativeFrom="margin">
            <wp:posOffset>-224155</wp:posOffset>
          </wp:positionH>
          <wp:positionV relativeFrom="paragraph">
            <wp:posOffset>-275590</wp:posOffset>
          </wp:positionV>
          <wp:extent cx="2613600" cy="1173600"/>
          <wp:effectExtent l="0" t="0" r="0" b="762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36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 wp14:anchorId="479A53DD" wp14:editId="15D4B65D">
          <wp:simplePos x="0" y="0"/>
          <wp:positionH relativeFrom="column">
            <wp:posOffset>5374640</wp:posOffset>
          </wp:positionH>
          <wp:positionV relativeFrom="paragraph">
            <wp:posOffset>-52705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CE555" w14:textId="77777777" w:rsidR="0000060C" w:rsidRDefault="0000060C">
    <w:pPr>
      <w:pStyle w:val="Zhlav"/>
    </w:pPr>
  </w:p>
  <w:p w14:paraId="4216DD4C" w14:textId="77777777" w:rsidR="0000060C" w:rsidRDefault="0000060C">
    <w:pPr>
      <w:pStyle w:val="Zhlav"/>
    </w:pPr>
  </w:p>
  <w:p w14:paraId="4A871565" w14:textId="0A36E088" w:rsidR="00527F8F" w:rsidRDefault="002F0844" w:rsidP="001734A3">
    <w:pPr>
      <w:pStyle w:val="Zhlav"/>
      <w:tabs>
        <w:tab w:val="clear" w:pos="4536"/>
        <w:tab w:val="clear" w:pos="9072"/>
        <w:tab w:val="left" w:pos="7992"/>
      </w:tabs>
    </w:pPr>
    <w:r>
      <w:tab/>
    </w:r>
  </w:p>
  <w:p w14:paraId="3B4C8F12" w14:textId="77777777"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53"/>
    <w:rsid w:val="0000060C"/>
    <w:rsid w:val="0001350E"/>
    <w:rsid w:val="00015A41"/>
    <w:rsid w:val="00027B1F"/>
    <w:rsid w:val="000323DC"/>
    <w:rsid w:val="00062CCE"/>
    <w:rsid w:val="00085E27"/>
    <w:rsid w:val="00087A05"/>
    <w:rsid w:val="000D1CC9"/>
    <w:rsid w:val="000E57B3"/>
    <w:rsid w:val="000F6BEC"/>
    <w:rsid w:val="0011393B"/>
    <w:rsid w:val="00142926"/>
    <w:rsid w:val="00143F7A"/>
    <w:rsid w:val="001734A3"/>
    <w:rsid w:val="00176E5E"/>
    <w:rsid w:val="001A7396"/>
    <w:rsid w:val="001D4D08"/>
    <w:rsid w:val="001F10F3"/>
    <w:rsid w:val="001F4B8C"/>
    <w:rsid w:val="002324EE"/>
    <w:rsid w:val="00245458"/>
    <w:rsid w:val="002666AF"/>
    <w:rsid w:val="00274346"/>
    <w:rsid w:val="002969F9"/>
    <w:rsid w:val="002B3D50"/>
    <w:rsid w:val="002C7F7D"/>
    <w:rsid w:val="002D25DD"/>
    <w:rsid w:val="002F0844"/>
    <w:rsid w:val="002F44D4"/>
    <w:rsid w:val="00302E01"/>
    <w:rsid w:val="00335DA8"/>
    <w:rsid w:val="00372B05"/>
    <w:rsid w:val="003952A5"/>
    <w:rsid w:val="003958CB"/>
    <w:rsid w:val="003A1E9B"/>
    <w:rsid w:val="003B05BA"/>
    <w:rsid w:val="003D73DC"/>
    <w:rsid w:val="003E618D"/>
    <w:rsid w:val="003F6FFB"/>
    <w:rsid w:val="0040686D"/>
    <w:rsid w:val="00437A7A"/>
    <w:rsid w:val="004574ED"/>
    <w:rsid w:val="00473214"/>
    <w:rsid w:val="00473E08"/>
    <w:rsid w:val="00484E57"/>
    <w:rsid w:val="004B448A"/>
    <w:rsid w:val="004C0535"/>
    <w:rsid w:val="004C637A"/>
    <w:rsid w:val="004D0805"/>
    <w:rsid w:val="004F670C"/>
    <w:rsid w:val="00513132"/>
    <w:rsid w:val="00527C9E"/>
    <w:rsid w:val="00527F8F"/>
    <w:rsid w:val="00542B01"/>
    <w:rsid w:val="005A07F7"/>
    <w:rsid w:val="005A3E53"/>
    <w:rsid w:val="005B0F0A"/>
    <w:rsid w:val="005C46D6"/>
    <w:rsid w:val="005D3BA3"/>
    <w:rsid w:val="005F4ED0"/>
    <w:rsid w:val="006113B4"/>
    <w:rsid w:val="00625276"/>
    <w:rsid w:val="00630BDD"/>
    <w:rsid w:val="00647E02"/>
    <w:rsid w:val="0065654F"/>
    <w:rsid w:val="00660AC0"/>
    <w:rsid w:val="006C12D6"/>
    <w:rsid w:val="006D2CB2"/>
    <w:rsid w:val="006E435A"/>
    <w:rsid w:val="00706352"/>
    <w:rsid w:val="00710EFA"/>
    <w:rsid w:val="00711ACA"/>
    <w:rsid w:val="007359AA"/>
    <w:rsid w:val="00741B16"/>
    <w:rsid w:val="007A4AA4"/>
    <w:rsid w:val="007B2AC4"/>
    <w:rsid w:val="007E19BE"/>
    <w:rsid w:val="007F088C"/>
    <w:rsid w:val="007F5021"/>
    <w:rsid w:val="007F742D"/>
    <w:rsid w:val="008146C0"/>
    <w:rsid w:val="008263D6"/>
    <w:rsid w:val="008A7A8C"/>
    <w:rsid w:val="008B1AC9"/>
    <w:rsid w:val="008C3883"/>
    <w:rsid w:val="008D54D0"/>
    <w:rsid w:val="008F3035"/>
    <w:rsid w:val="008F3C6C"/>
    <w:rsid w:val="008F5094"/>
    <w:rsid w:val="00912366"/>
    <w:rsid w:val="009164A0"/>
    <w:rsid w:val="00940190"/>
    <w:rsid w:val="00965D3A"/>
    <w:rsid w:val="00970F75"/>
    <w:rsid w:val="00983D7D"/>
    <w:rsid w:val="00992ADF"/>
    <w:rsid w:val="009A73EE"/>
    <w:rsid w:val="009C3CC6"/>
    <w:rsid w:val="009C6ACB"/>
    <w:rsid w:val="009D7032"/>
    <w:rsid w:val="00A523AF"/>
    <w:rsid w:val="00A708D8"/>
    <w:rsid w:val="00A77D25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4601D"/>
    <w:rsid w:val="00C9024B"/>
    <w:rsid w:val="00CA165B"/>
    <w:rsid w:val="00CA651E"/>
    <w:rsid w:val="00CB06F0"/>
    <w:rsid w:val="00CB679D"/>
    <w:rsid w:val="00CD1247"/>
    <w:rsid w:val="00D02ACB"/>
    <w:rsid w:val="00D22906"/>
    <w:rsid w:val="00D404E7"/>
    <w:rsid w:val="00D51BBC"/>
    <w:rsid w:val="00D529A6"/>
    <w:rsid w:val="00D57C30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53C367F4"/>
  <w15:docId w15:val="{8EF9CA6A-39BF-45DC-A53A-319F7F45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7434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e\2018-2019\30_LOGO2019\!GYTOOL%20F%202019\02%20HLAVICKA%20STR.1%20VYSKA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HLAVICKA STR.1 VYSKA</Template>
  <TotalTime>8</TotalTime>
  <Pages>1</Pages>
  <Words>80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856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subject/>
  <dc:creator>KP</dc:creator>
  <cp:keywords/>
  <dc:description/>
  <cp:lastModifiedBy>Petr Jaroslav</cp:lastModifiedBy>
  <cp:revision>2</cp:revision>
  <cp:lastPrinted>2019-08-26T13:23:00Z</cp:lastPrinted>
  <dcterms:created xsi:type="dcterms:W3CDTF">2019-08-26T13:32:00Z</dcterms:created>
  <dcterms:modified xsi:type="dcterms:W3CDTF">2020-08-24T08:56:00Z</dcterms:modified>
</cp:coreProperties>
</file>